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33" w:rsidRPr="00355D82" w:rsidRDefault="001C2089" w:rsidP="009B4533">
      <w:pPr>
        <w:pStyle w:val="a7"/>
        <w:ind w:firstLine="708"/>
        <w:rPr>
          <w:b w:val="0"/>
        </w:rPr>
      </w:pPr>
      <w:r>
        <w:rPr>
          <w:b w:val="0"/>
        </w:rPr>
        <w:t xml:space="preserve">     </w:t>
      </w:r>
      <w:proofErr w:type="gramStart"/>
      <w:r w:rsidR="009B4533" w:rsidRPr="00355D82">
        <w:rPr>
          <w:b w:val="0"/>
        </w:rPr>
        <w:t>Ц</w:t>
      </w:r>
      <w:proofErr w:type="gramEnd"/>
      <w:r w:rsidR="009B4533" w:rsidRPr="00355D82">
        <w:rPr>
          <w:b w:val="0"/>
        </w:rPr>
        <w:t xml:space="preserve"> Е Х №</w:t>
      </w:r>
      <w:r w:rsidR="009B4533" w:rsidRPr="009B4533">
        <w:rPr>
          <w:b w:val="0"/>
        </w:rPr>
        <w:t>10</w:t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9B4533">
        <w:rPr>
          <w:b w:val="0"/>
        </w:rPr>
        <w:tab/>
      </w:r>
      <w:r w:rsidR="002C1069">
        <w:rPr>
          <w:b w:val="0"/>
        </w:rPr>
        <w:tab/>
      </w:r>
      <w:r w:rsidR="002C1069">
        <w:rPr>
          <w:b w:val="0"/>
        </w:rPr>
        <w:tab/>
      </w:r>
      <w:r w:rsidR="00FE163A">
        <w:rPr>
          <w:b w:val="0"/>
        </w:rPr>
        <w:t>УТВЕРЖДАЮ</w:t>
      </w:r>
    </w:p>
    <w:p w:rsidR="009B4533" w:rsidRPr="00355D82" w:rsidRDefault="009B4533" w:rsidP="009B4533">
      <w:pPr>
        <w:pStyle w:val="a7"/>
        <w:rPr>
          <w:b w:val="0"/>
        </w:rPr>
      </w:pPr>
      <w:r w:rsidRPr="00355D82">
        <w:rPr>
          <w:b w:val="0"/>
        </w:rPr>
        <w:t xml:space="preserve">       </w:t>
      </w:r>
      <w:r w:rsidR="001C2089">
        <w:rPr>
          <w:b w:val="0"/>
        </w:rPr>
        <w:t xml:space="preserve">           </w:t>
      </w:r>
      <w:proofErr w:type="gramStart"/>
      <w:r w:rsidRPr="00355D82">
        <w:rPr>
          <w:b w:val="0"/>
        </w:rPr>
        <w:t>П</w:t>
      </w:r>
      <w:proofErr w:type="gramEnd"/>
      <w:r w:rsidRPr="00355D82">
        <w:rPr>
          <w:b w:val="0"/>
        </w:rPr>
        <w:t xml:space="preserve"> Л А Н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C1069">
        <w:rPr>
          <w:b w:val="0"/>
        </w:rPr>
        <w:tab/>
      </w:r>
      <w:r w:rsidR="002C1069">
        <w:rPr>
          <w:b w:val="0"/>
        </w:rPr>
        <w:tab/>
      </w:r>
      <w:r>
        <w:rPr>
          <w:b w:val="0"/>
        </w:rPr>
        <w:t>Начальник цеха</w:t>
      </w:r>
    </w:p>
    <w:p w:rsidR="009B4533" w:rsidRPr="009B4533" w:rsidRDefault="009B4533" w:rsidP="001C2089">
      <w:pPr>
        <w:pStyle w:val="a7"/>
        <w:ind w:left="567"/>
        <w:rPr>
          <w:b w:val="0"/>
          <w:u w:val="single"/>
        </w:rPr>
      </w:pPr>
      <w:r w:rsidRPr="00355D82">
        <w:rPr>
          <w:b w:val="0"/>
          <w:u w:val="single"/>
        </w:rPr>
        <w:t xml:space="preserve"> </w:t>
      </w:r>
      <w:r w:rsidR="001C2089">
        <w:rPr>
          <w:b w:val="0"/>
          <w:u w:val="single"/>
        </w:rPr>
        <w:t>0</w:t>
      </w:r>
      <w:r w:rsidR="00B528EC">
        <w:rPr>
          <w:b w:val="0"/>
          <w:u w:val="single"/>
        </w:rPr>
        <w:t>5</w:t>
      </w:r>
      <w:r w:rsidRPr="00355D82">
        <w:rPr>
          <w:b w:val="0"/>
          <w:u w:val="single"/>
        </w:rPr>
        <w:t>.201</w:t>
      </w:r>
      <w:r w:rsidR="00FD6676">
        <w:rPr>
          <w:b w:val="0"/>
          <w:u w:val="single"/>
        </w:rPr>
        <w:t>7</w:t>
      </w:r>
      <w:r w:rsidRPr="00355D82">
        <w:rPr>
          <w:b w:val="0"/>
          <w:u w:val="single"/>
        </w:rPr>
        <w:t xml:space="preserve"> </w:t>
      </w:r>
      <w:r w:rsidRPr="00355D82">
        <w:rPr>
          <w:b w:val="0"/>
        </w:rPr>
        <w:t>№</w:t>
      </w:r>
      <w:r w:rsidRPr="00355D82">
        <w:rPr>
          <w:b w:val="0"/>
          <w:u w:val="single"/>
        </w:rPr>
        <w:t>19-</w:t>
      </w:r>
      <w:r w:rsidRPr="009B4533">
        <w:rPr>
          <w:b w:val="0"/>
          <w:u w:val="single"/>
        </w:rPr>
        <w:t>210</w:t>
      </w:r>
      <w:r w:rsidRPr="00355D82">
        <w:rPr>
          <w:b w:val="0"/>
          <w:u w:val="single"/>
        </w:rPr>
        <w:t>-</w:t>
      </w:r>
      <w:r w:rsidRPr="009B4533">
        <w:rPr>
          <w:b w:val="0"/>
          <w:u w:val="single"/>
        </w:rPr>
        <w:t>3</w:t>
      </w:r>
      <w:r w:rsidRPr="00355D82">
        <w:rPr>
          <w:b w:val="0"/>
          <w:u w:val="single"/>
        </w:rPr>
        <w:t>0/</w:t>
      </w:r>
      <w:r>
        <w:rPr>
          <w:b w:val="0"/>
          <w:u w:val="single"/>
        </w:rPr>
        <w:t xml:space="preserve">           </w:t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 w:rsidRPr="00CC532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C1069">
        <w:rPr>
          <w:b w:val="0"/>
        </w:rPr>
        <w:tab/>
      </w:r>
      <w:r w:rsidR="002C1069">
        <w:rPr>
          <w:b w:val="0"/>
        </w:rPr>
        <w:tab/>
      </w:r>
      <w:r>
        <w:rPr>
          <w:b w:val="0"/>
        </w:rPr>
        <w:t>С.М. Шивырталов</w:t>
      </w:r>
    </w:p>
    <w:p w:rsidR="009B4533" w:rsidRPr="00355D82" w:rsidRDefault="009B4533" w:rsidP="001C2089">
      <w:pPr>
        <w:pStyle w:val="a7"/>
        <w:ind w:firstLine="567"/>
        <w:rPr>
          <w:b w:val="0"/>
        </w:rPr>
      </w:pPr>
      <w:r w:rsidRPr="00355D82">
        <w:rPr>
          <w:b w:val="0"/>
        </w:rPr>
        <w:t xml:space="preserve">мероприятий по улучшению условий </w:t>
      </w:r>
      <w:r w:rsidR="008668BA">
        <w:rPr>
          <w:b w:val="0"/>
        </w:rPr>
        <w:t xml:space="preserve">и охраны </w:t>
      </w:r>
      <w:r w:rsidRPr="00355D82">
        <w:rPr>
          <w:b w:val="0"/>
        </w:rPr>
        <w:t>труда</w:t>
      </w:r>
    </w:p>
    <w:p w:rsidR="009B4533" w:rsidRDefault="009B4533" w:rsidP="001C2089">
      <w:pPr>
        <w:pStyle w:val="a7"/>
        <w:ind w:firstLine="567"/>
        <w:rPr>
          <w:b w:val="0"/>
        </w:rPr>
      </w:pPr>
      <w:r w:rsidRPr="00355D82">
        <w:rPr>
          <w:b w:val="0"/>
        </w:rPr>
        <w:t>по результатам СОУТ</w:t>
      </w:r>
    </w:p>
    <w:p w:rsidR="007F11A8" w:rsidRDefault="007F11A8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E6E4F" w:rsidRDefault="007E6E4F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22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26"/>
        <w:gridCol w:w="4932"/>
        <w:gridCol w:w="3366"/>
        <w:gridCol w:w="1882"/>
        <w:gridCol w:w="1528"/>
        <w:gridCol w:w="1288"/>
      </w:tblGrid>
      <w:tr w:rsidR="00A05423" w:rsidRPr="00AF49A3" w:rsidTr="007E6E4F">
        <w:trPr>
          <w:jc w:val="center"/>
        </w:trPr>
        <w:tc>
          <w:tcPr>
            <w:tcW w:w="600" w:type="dxa"/>
            <w:vAlign w:val="center"/>
          </w:tcPr>
          <w:p w:rsidR="008668BA" w:rsidRDefault="008668BA" w:rsidP="00DB70BA">
            <w:pPr>
              <w:pStyle w:val="aa"/>
            </w:pPr>
            <w:bookmarkStart w:id="0" w:name="main_table"/>
            <w:bookmarkEnd w:id="0"/>
            <w:r>
              <w:t>№№</w:t>
            </w:r>
          </w:p>
          <w:p w:rsidR="008668BA" w:rsidRPr="00063DF1" w:rsidRDefault="008668BA" w:rsidP="00DB70BA">
            <w:pPr>
              <w:pStyle w:val="aa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26" w:type="dxa"/>
            <w:vAlign w:val="center"/>
          </w:tcPr>
          <w:p w:rsidR="008668BA" w:rsidRPr="00063DF1" w:rsidRDefault="008668BA" w:rsidP="00FE163A">
            <w:pPr>
              <w:pStyle w:val="aa"/>
            </w:pPr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</w:t>
            </w:r>
            <w:r>
              <w:t xml:space="preserve"> цеха</w:t>
            </w:r>
            <w:r w:rsidRPr="00063DF1">
              <w:t xml:space="preserve">, </w:t>
            </w:r>
            <w:r>
              <w:t xml:space="preserve">номер карты СОУТ </w:t>
            </w:r>
            <w:r w:rsidRPr="00063DF1">
              <w:t>рабочего места</w:t>
            </w:r>
            <w:r>
              <w:t>, профессия (дол</w:t>
            </w:r>
            <w:r>
              <w:t>ж</w:t>
            </w:r>
            <w:r>
              <w:t>ность)</w:t>
            </w:r>
          </w:p>
        </w:tc>
        <w:tc>
          <w:tcPr>
            <w:tcW w:w="4932" w:type="dxa"/>
            <w:vAlign w:val="center"/>
          </w:tcPr>
          <w:p w:rsidR="008668BA" w:rsidRPr="00063DF1" w:rsidRDefault="008668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3366" w:type="dxa"/>
            <w:vAlign w:val="center"/>
          </w:tcPr>
          <w:p w:rsidR="008668BA" w:rsidRPr="00063DF1" w:rsidRDefault="008668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882" w:type="dxa"/>
            <w:vAlign w:val="center"/>
          </w:tcPr>
          <w:p w:rsidR="008668BA" w:rsidRPr="00063DF1" w:rsidRDefault="008668BA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1528" w:type="dxa"/>
            <w:vAlign w:val="center"/>
          </w:tcPr>
          <w:p w:rsidR="008668BA" w:rsidRPr="00063DF1" w:rsidRDefault="008668BA" w:rsidP="00DB70BA">
            <w:pPr>
              <w:pStyle w:val="aa"/>
            </w:pPr>
            <w:r w:rsidRPr="00063DF1">
              <w:t>Структурные подразделения, привлекаемые для выполн</w:t>
            </w:r>
            <w:r w:rsidRPr="00063DF1">
              <w:t>е</w:t>
            </w:r>
            <w:r w:rsidRPr="00063DF1">
              <w:t>ния</w:t>
            </w:r>
          </w:p>
        </w:tc>
        <w:tc>
          <w:tcPr>
            <w:tcW w:w="1288" w:type="dxa"/>
            <w:vAlign w:val="center"/>
          </w:tcPr>
          <w:p w:rsidR="007F11A8" w:rsidRDefault="008668BA" w:rsidP="00DB70BA">
            <w:pPr>
              <w:pStyle w:val="aa"/>
            </w:pPr>
            <w:r w:rsidRPr="00063DF1">
              <w:t xml:space="preserve">Отметка о </w:t>
            </w:r>
          </w:p>
          <w:p w:rsidR="008668BA" w:rsidRPr="00063DF1" w:rsidRDefault="008668BA" w:rsidP="00DB70BA">
            <w:pPr>
              <w:pStyle w:val="aa"/>
            </w:pPr>
            <w:proofErr w:type="gramStart"/>
            <w:r w:rsidRPr="00063DF1">
              <w:t>выполнении</w:t>
            </w:r>
            <w:proofErr w:type="gramEnd"/>
          </w:p>
        </w:tc>
      </w:tr>
      <w:tr w:rsidR="00A05423" w:rsidRPr="009332EF" w:rsidTr="007E6E4F">
        <w:trPr>
          <w:jc w:val="center"/>
        </w:trPr>
        <w:tc>
          <w:tcPr>
            <w:tcW w:w="600" w:type="dxa"/>
            <w:vAlign w:val="center"/>
          </w:tcPr>
          <w:p w:rsidR="0036024A" w:rsidRPr="009332EF" w:rsidRDefault="0036024A" w:rsidP="00DB70BA">
            <w:pPr>
              <w:pStyle w:val="aa"/>
              <w:rPr>
                <w:b/>
              </w:rPr>
            </w:pPr>
            <w:r w:rsidRPr="009332EF">
              <w:rPr>
                <w:b/>
              </w:rPr>
              <w:t>1</w:t>
            </w:r>
          </w:p>
        </w:tc>
        <w:tc>
          <w:tcPr>
            <w:tcW w:w="1926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2</w:t>
            </w:r>
          </w:p>
        </w:tc>
        <w:tc>
          <w:tcPr>
            <w:tcW w:w="4932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3</w:t>
            </w:r>
          </w:p>
        </w:tc>
        <w:tc>
          <w:tcPr>
            <w:tcW w:w="3366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4</w:t>
            </w:r>
          </w:p>
        </w:tc>
        <w:tc>
          <w:tcPr>
            <w:tcW w:w="1882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5</w:t>
            </w:r>
          </w:p>
        </w:tc>
        <w:tc>
          <w:tcPr>
            <w:tcW w:w="1528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6</w:t>
            </w:r>
          </w:p>
        </w:tc>
        <w:tc>
          <w:tcPr>
            <w:tcW w:w="1288" w:type="dxa"/>
            <w:vAlign w:val="center"/>
          </w:tcPr>
          <w:p w:rsidR="0036024A" w:rsidRPr="009332EF" w:rsidRDefault="009332EF" w:rsidP="00DB70BA">
            <w:pPr>
              <w:pStyle w:val="aa"/>
              <w:rPr>
                <w:b/>
                <w:lang w:val="en-US"/>
              </w:rPr>
            </w:pPr>
            <w:r w:rsidRPr="009332EF">
              <w:rPr>
                <w:b/>
                <w:lang w:val="en-US"/>
              </w:rPr>
              <w:t>7</w:t>
            </w:r>
          </w:p>
        </w:tc>
      </w:tr>
      <w:tr w:rsidR="00671BE2" w:rsidRPr="009332EF" w:rsidTr="00A05423">
        <w:trPr>
          <w:jc w:val="center"/>
        </w:trPr>
        <w:tc>
          <w:tcPr>
            <w:tcW w:w="15522" w:type="dxa"/>
            <w:gridSpan w:val="7"/>
            <w:vAlign w:val="center"/>
          </w:tcPr>
          <w:p w:rsidR="00671BE2" w:rsidRPr="009332EF" w:rsidRDefault="00671BE2" w:rsidP="00384A68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</w:rPr>
              <w:t>Цех № 10</w:t>
            </w:r>
          </w:p>
        </w:tc>
      </w:tr>
      <w:tr w:rsidR="00A05423" w:rsidRPr="009332EF" w:rsidTr="007E6E4F">
        <w:trPr>
          <w:jc w:val="center"/>
        </w:trPr>
        <w:tc>
          <w:tcPr>
            <w:tcW w:w="600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133E48" w:rsidRPr="00D27AE4" w:rsidRDefault="00133E48" w:rsidP="00467275">
            <w:pPr>
              <w:pStyle w:val="aa"/>
              <w:rPr>
                <w:b/>
                <w:i/>
              </w:rPr>
            </w:pPr>
            <w:r w:rsidRPr="00D27AE4">
              <w:rPr>
                <w:b/>
                <w:i/>
              </w:rPr>
              <w:t>Участок № 1</w:t>
            </w:r>
          </w:p>
        </w:tc>
        <w:tc>
          <w:tcPr>
            <w:tcW w:w="4932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  <w:lang w:val="en-US"/>
              </w:rPr>
            </w:pPr>
          </w:p>
        </w:tc>
        <w:tc>
          <w:tcPr>
            <w:tcW w:w="1882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  <w:lang w:val="en-US"/>
              </w:rPr>
            </w:pPr>
          </w:p>
        </w:tc>
        <w:tc>
          <w:tcPr>
            <w:tcW w:w="1528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  <w:lang w:val="en-US"/>
              </w:rPr>
            </w:pPr>
          </w:p>
        </w:tc>
        <w:tc>
          <w:tcPr>
            <w:tcW w:w="1288" w:type="dxa"/>
            <w:vAlign w:val="center"/>
          </w:tcPr>
          <w:p w:rsidR="00133E48" w:rsidRPr="009332EF" w:rsidRDefault="00133E48" w:rsidP="00DB70BA">
            <w:pPr>
              <w:pStyle w:val="aa"/>
              <w:rPr>
                <w:b/>
                <w:lang w:val="en-US"/>
              </w:rPr>
            </w:pPr>
          </w:p>
        </w:tc>
      </w:tr>
      <w:tr w:rsidR="001E24F2" w:rsidRPr="00AF49A3" w:rsidTr="007E6E4F">
        <w:trPr>
          <w:trHeight w:val="877"/>
          <w:jc w:val="center"/>
        </w:trPr>
        <w:tc>
          <w:tcPr>
            <w:tcW w:w="600" w:type="dxa"/>
            <w:vMerge w:val="restart"/>
            <w:vAlign w:val="center"/>
          </w:tcPr>
          <w:p w:rsidR="001E24F2" w:rsidRPr="008952B4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467275">
            <w:pPr>
              <w:pStyle w:val="aa"/>
              <w:jc w:val="left"/>
            </w:pPr>
            <w:r>
              <w:t>210.001.03. Инж</w:t>
            </w:r>
            <w:r>
              <w:t>е</w:t>
            </w:r>
            <w:r>
              <w:t xml:space="preserve">нер-технолог 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jc w:val="left"/>
              <w:rPr>
                <w:b/>
              </w:rPr>
            </w:pPr>
            <w:r>
              <w:t>искусственного освещения на</w:t>
            </w:r>
            <w:r>
              <w:rPr>
                <w:b/>
              </w:rPr>
              <w:t xml:space="preserve"> РМ инженера-технолога в ком. № 9</w:t>
            </w:r>
          </w:p>
          <w:p w:rsidR="001E24F2" w:rsidRDefault="001E24F2" w:rsidP="008E2B97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486D4F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900861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CD688A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DB70BA">
            <w:pPr>
              <w:pStyle w:val="aa"/>
            </w:pPr>
            <w:r>
              <w:t xml:space="preserve">Энергетик </w:t>
            </w:r>
          </w:p>
          <w:p w:rsidR="001E24F2" w:rsidRPr="00063DF1" w:rsidRDefault="001E24F2" w:rsidP="00DB70BA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466AD8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466AD8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466AD8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93441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3441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C870E4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466AD8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25714D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25714D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D45BAA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A05423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A05423">
            <w:pPr>
              <w:pStyle w:val="aa"/>
              <w:jc w:val="left"/>
            </w:pPr>
          </w:p>
          <w:p w:rsidR="001E24F2" w:rsidRDefault="001E24F2" w:rsidP="00A05423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Default="001E24F2" w:rsidP="008E2B97">
            <w:pPr>
              <w:pStyle w:val="aa"/>
              <w:jc w:val="left"/>
            </w:pPr>
          </w:p>
          <w:p w:rsidR="001E24F2" w:rsidRPr="00063DF1" w:rsidRDefault="001E24F2" w:rsidP="008E2B97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Pr="008952B4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0D2DFC">
            <w:pPr>
              <w:pStyle w:val="aa"/>
              <w:jc w:val="left"/>
            </w:pPr>
            <w:r>
              <w:t>210.010.01. Мастер</w:t>
            </w: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0D2DFC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0D2DFC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  <w:r>
              <w:t>210.010.02. Пре</w:t>
            </w:r>
            <w:r>
              <w:t>с</w:t>
            </w:r>
            <w:r>
              <w:t>совщик на гидр</w:t>
            </w:r>
            <w:r>
              <w:t>о</w:t>
            </w:r>
            <w:r>
              <w:t>прессах</w:t>
            </w: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0D2DFC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0D2DFC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A05423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A05423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A05423">
            <w:pPr>
              <w:pStyle w:val="aa"/>
              <w:jc w:val="left"/>
            </w:pPr>
            <w:r w:rsidRPr="00A05423">
              <w:t>Провести организационную работу по автоматизации и механизации ручного труда для снижения массы грузов, перемещаемых в течение каждого часа смены</w:t>
            </w:r>
            <w:r>
              <w:t xml:space="preserve"> менее 87</w:t>
            </w:r>
            <w:r w:rsidRPr="00A05423">
              <w:t xml:space="preserve">0 кг и </w:t>
            </w:r>
            <w:r>
              <w:t xml:space="preserve">с пола </w:t>
            </w:r>
            <w:r w:rsidRPr="00A05423">
              <w:t xml:space="preserve">менее </w:t>
            </w:r>
            <w:r>
              <w:t xml:space="preserve">435 </w:t>
            </w:r>
            <w:r w:rsidRPr="00A05423">
              <w:t>кг при выполнении производственных заданий.</w:t>
            </w:r>
          </w:p>
          <w:p w:rsidR="001E24F2" w:rsidRPr="00A05423" w:rsidRDefault="001E24F2" w:rsidP="00A05423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7E6E4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9B336F">
            <w:pPr>
              <w:pStyle w:val="aa"/>
              <w:jc w:val="left"/>
            </w:pPr>
            <w:r>
              <w:t>210.010.03. Токарь</w:t>
            </w: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A05423" w:rsidRDefault="001E24F2" w:rsidP="00E12404">
            <w:pPr>
              <w:pStyle w:val="aa"/>
              <w:jc w:val="left"/>
            </w:pPr>
            <w:r w:rsidRPr="00A05423">
              <w:t>Провести организационную работу по автоматизации и механизации ручного труда для снижения массы грузов, перемещаемых в течение каждого часа смены</w:t>
            </w:r>
            <w:r>
              <w:t xml:space="preserve"> </w:t>
            </w:r>
            <w:r w:rsidRPr="00A05423">
              <w:t xml:space="preserve">менее </w:t>
            </w:r>
            <w:r>
              <w:t xml:space="preserve">435 </w:t>
            </w:r>
            <w:r w:rsidRPr="00A05423">
              <w:t>кг при выполнении производственных зад</w:t>
            </w:r>
            <w:r w:rsidRPr="00A05423">
              <w:t>а</w:t>
            </w:r>
            <w:r w:rsidRPr="00A05423">
              <w:t>ний.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9B336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  <w:r>
              <w:t>210.010.04. Ст</w:t>
            </w:r>
            <w:r>
              <w:t>а</w:t>
            </w:r>
            <w:r>
              <w:t>ночник широкого профиля</w:t>
            </w: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jc w:val="left"/>
            </w:pPr>
            <w:r>
              <w:t>искусственного освещения на РМ:</w:t>
            </w:r>
          </w:p>
          <w:p w:rsidR="001E24F2" w:rsidRPr="007E6E4F" w:rsidRDefault="001E24F2" w:rsidP="00900861">
            <w:pPr>
              <w:pStyle w:val="aa"/>
              <w:jc w:val="left"/>
            </w:pPr>
            <w:r>
              <w:rPr>
                <w:b/>
              </w:rPr>
              <w:t>-Фрезерный станок 6Т82Г-1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 Токарный станок ИТ-42</w:t>
            </w:r>
          </w:p>
        </w:tc>
        <w:tc>
          <w:tcPr>
            <w:tcW w:w="3366" w:type="dxa"/>
            <w:vAlign w:val="center"/>
          </w:tcPr>
          <w:p w:rsidR="001E24F2" w:rsidRDefault="001E24F2" w:rsidP="007E6E4F">
            <w:pPr>
              <w:pStyle w:val="aa"/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7E6E4F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9B336F">
            <w:pPr>
              <w:pStyle w:val="aa"/>
            </w:pPr>
            <w:r>
              <w:t>Энергетик</w:t>
            </w:r>
          </w:p>
          <w:p w:rsidR="001E24F2" w:rsidRDefault="001E24F2" w:rsidP="009B336F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 w:rsidRPr="00A05423">
              <w:t>Провести организационную работу по автоматизации и механизации ручного труда для снижения массы грузов, перемещаемых в течение каждого часа смены</w:t>
            </w:r>
            <w:r>
              <w:t xml:space="preserve"> </w:t>
            </w:r>
            <w:r w:rsidRPr="00A05423">
              <w:t xml:space="preserve">менее </w:t>
            </w:r>
            <w:r>
              <w:t xml:space="preserve">435 </w:t>
            </w:r>
            <w:r w:rsidRPr="00A05423">
              <w:t>кг при выполнении производственных зад</w:t>
            </w:r>
            <w:r w:rsidRPr="00A05423">
              <w:t>а</w:t>
            </w:r>
            <w:r w:rsidRPr="00A05423">
              <w:t>ний.</w:t>
            </w:r>
          </w:p>
          <w:p w:rsidR="001E24F2" w:rsidRDefault="001E24F2" w:rsidP="009B336F">
            <w:pPr>
              <w:pStyle w:val="aa"/>
              <w:jc w:val="left"/>
            </w:pPr>
          </w:p>
          <w:p w:rsidR="001E24F2" w:rsidRPr="00A05423" w:rsidRDefault="001E24F2" w:rsidP="009B336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9B336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  <w:r>
              <w:t>210.010.05. Лак</w:t>
            </w:r>
            <w:r>
              <w:t>и</w:t>
            </w:r>
            <w:r>
              <w:t>ровщик жести и труб</w:t>
            </w: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9B336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9B336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</w:pPr>
            <w:r>
              <w:t>искусственного освещения на РМ: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rPr>
                <w:b/>
              </w:rPr>
              <w:t>- Линия  нанесения ЛКП, корп. 3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 Склад готовой продукции, корп. 3</w:t>
            </w:r>
          </w:p>
        </w:tc>
        <w:tc>
          <w:tcPr>
            <w:tcW w:w="3366" w:type="dxa"/>
            <w:vAlign w:val="center"/>
          </w:tcPr>
          <w:p w:rsidR="001E24F2" w:rsidRDefault="001E24F2" w:rsidP="007E6E4F">
            <w:pPr>
              <w:pStyle w:val="aa"/>
              <w:tabs>
                <w:tab w:val="left" w:pos="-2"/>
              </w:tabs>
              <w:jc w:val="left"/>
            </w:pPr>
            <w:r>
              <w:t>Улучшение освещенности рабочей поверхности общей/</w:t>
            </w:r>
            <w:proofErr w:type="gramStart"/>
            <w:r>
              <w:t>комбинирован-ной</w:t>
            </w:r>
            <w:proofErr w:type="gramEnd"/>
          </w:p>
          <w:p w:rsidR="001E24F2" w:rsidRDefault="001E24F2" w:rsidP="00CF0640">
            <w:pPr>
              <w:pStyle w:val="aa"/>
              <w:tabs>
                <w:tab w:val="left" w:pos="212"/>
              </w:tabs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9B336F">
            <w:pPr>
              <w:pStyle w:val="aa"/>
            </w:pPr>
            <w:r>
              <w:t>Энергетик</w:t>
            </w:r>
          </w:p>
          <w:p w:rsidR="001E24F2" w:rsidRDefault="001E24F2" w:rsidP="009B336F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9B336F" w:rsidRDefault="001E24F2" w:rsidP="009B336F">
            <w:pPr>
              <w:pStyle w:val="aa"/>
              <w:jc w:val="left"/>
            </w:pPr>
            <w:r w:rsidRPr="009B336F">
              <w:t>Провести организационную работу по автоматизации и механизации ручного труда для снижения массы поднимаемого и перемещаемого груза вручную при чередовании с другой работой (до2-х раз в час) менее 30 кг 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B33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9B336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9B336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  <w:r>
              <w:t>210.010.06. Опер</w:t>
            </w:r>
            <w:r>
              <w:t>а</w:t>
            </w:r>
            <w:r>
              <w:t>тор станков с пр</w:t>
            </w:r>
            <w:r>
              <w:t>о</w:t>
            </w:r>
            <w:r>
              <w:t>граммным упра</w:t>
            </w:r>
            <w:r>
              <w:t>в</w:t>
            </w:r>
            <w:r>
              <w:t>лением</w:t>
            </w:r>
          </w:p>
        </w:tc>
        <w:tc>
          <w:tcPr>
            <w:tcW w:w="493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2C1069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2C1069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2C1069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2C1069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2C1069">
            <w:pPr>
              <w:pStyle w:val="aa"/>
              <w:jc w:val="left"/>
            </w:pPr>
          </w:p>
          <w:p w:rsidR="001E24F2" w:rsidRDefault="001E24F2" w:rsidP="002C1069">
            <w:pPr>
              <w:pStyle w:val="aa"/>
              <w:jc w:val="left"/>
            </w:pPr>
          </w:p>
          <w:p w:rsidR="001E24F2" w:rsidRDefault="001E24F2" w:rsidP="002C1069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2C1069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2C1069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2C1069">
            <w:pPr>
              <w:pStyle w:val="aa"/>
              <w:jc w:val="left"/>
            </w:pPr>
            <w:r>
              <w:t>искусственного освещения на РМ:</w:t>
            </w:r>
          </w:p>
          <w:p w:rsidR="001E24F2" w:rsidRDefault="001E24F2" w:rsidP="002C1069">
            <w:pPr>
              <w:pStyle w:val="aa"/>
              <w:jc w:val="left"/>
            </w:pPr>
            <w:r>
              <w:rPr>
                <w:b/>
              </w:rPr>
              <w:t>-Токарный станок17А20ПФ40 SIMENS, корп. 3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CF0640">
            <w:pPr>
              <w:pStyle w:val="aa"/>
              <w:tabs>
                <w:tab w:val="left" w:pos="212"/>
              </w:tabs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2C1069">
            <w:pPr>
              <w:pStyle w:val="aa"/>
            </w:pPr>
            <w:r>
              <w:t>Энергетик</w:t>
            </w:r>
          </w:p>
          <w:p w:rsidR="001E24F2" w:rsidRDefault="001E24F2" w:rsidP="002C1069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A05423" w:rsidRDefault="001E24F2" w:rsidP="002C1069">
            <w:pPr>
              <w:pStyle w:val="aa"/>
              <w:jc w:val="left"/>
            </w:pPr>
            <w:r w:rsidRPr="00A05423">
              <w:t>Провести организационную работу по автоматизации и механизации ручного труда для снижения массы грузов, перемещаемых в течение каждого часа смены</w:t>
            </w:r>
            <w:r>
              <w:t xml:space="preserve"> </w:t>
            </w:r>
            <w:r w:rsidRPr="00A05423">
              <w:t xml:space="preserve">менее </w:t>
            </w:r>
            <w:r>
              <w:t xml:space="preserve">435 </w:t>
            </w:r>
            <w:r w:rsidRPr="00A05423">
              <w:t>кг при выполнении производственных зад</w:t>
            </w:r>
            <w:r w:rsidRPr="00A05423">
              <w:t>а</w:t>
            </w:r>
            <w:r w:rsidRPr="00A05423">
              <w:t>ний.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2C1069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2C1069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7E6E4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2C1069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2C1069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75C1A" w:rsidRDefault="001E24F2" w:rsidP="002C1069">
            <w:pPr>
              <w:pStyle w:val="aa"/>
              <w:jc w:val="left"/>
            </w:pPr>
            <w:r>
              <w:t>210.010.07. Ко</w:t>
            </w:r>
            <w:r>
              <w:t>м</w:t>
            </w:r>
            <w:r>
              <w:t>плектовщик сырья, материалов и гот</w:t>
            </w:r>
            <w:r>
              <w:t>о</w:t>
            </w:r>
            <w:r>
              <w:t>вой продукции</w:t>
            </w:r>
          </w:p>
          <w:p w:rsidR="001E24F2" w:rsidRPr="00875C1A" w:rsidRDefault="001E24F2" w:rsidP="002C1069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2C1069">
            <w:pPr>
              <w:pStyle w:val="aa"/>
              <w:jc w:val="left"/>
            </w:pPr>
            <w:r>
              <w:t>искусственного освещения на РМ:</w:t>
            </w:r>
          </w:p>
          <w:p w:rsidR="001E24F2" w:rsidRDefault="001E24F2" w:rsidP="002C1069">
            <w:pPr>
              <w:pStyle w:val="aa"/>
              <w:jc w:val="left"/>
            </w:pPr>
            <w:r>
              <w:rPr>
                <w:b/>
              </w:rPr>
              <w:t>-Склад готовой продукции.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8E2B97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2C1069">
            <w:pPr>
              <w:pStyle w:val="aa"/>
            </w:pPr>
            <w:r>
              <w:t>Энергетик</w:t>
            </w:r>
          </w:p>
          <w:p w:rsidR="001E24F2" w:rsidRPr="00063DF1" w:rsidRDefault="001E24F2" w:rsidP="002C1069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2C1069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2C1069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2C1069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0D2DFC" w:rsidRDefault="001E24F2" w:rsidP="002C1069">
            <w:pPr>
              <w:pStyle w:val="aa"/>
              <w:jc w:val="left"/>
            </w:pPr>
            <w:r w:rsidRPr="000D2DFC">
              <w:t>Провести организационную работу по снижению ма</w:t>
            </w:r>
            <w:r w:rsidRPr="000D2DFC">
              <w:t>с</w:t>
            </w:r>
            <w:r w:rsidRPr="000D2DFC">
              <w:t>сы поднимаемого и перемещаемого груза вручную при чередовании с другой работой менее 10 кг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2C1069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902D6F" w:rsidRDefault="001E24F2" w:rsidP="002C1069">
            <w:pPr>
              <w:pStyle w:val="aa"/>
              <w:jc w:val="left"/>
            </w:pPr>
            <w:r w:rsidRPr="00902D6F">
              <w:t xml:space="preserve">Провести организационную работу по снижению </w:t>
            </w:r>
            <w:r>
              <w:t>вр</w:t>
            </w:r>
            <w:r>
              <w:t>е</w:t>
            </w:r>
            <w:r>
              <w:t>мени нахождения в рабочей позе стоя</w:t>
            </w:r>
            <w:r w:rsidRPr="00902D6F">
              <w:t xml:space="preserve"> </w:t>
            </w:r>
            <w:r>
              <w:t>менее 60% р</w:t>
            </w:r>
            <w:r>
              <w:t>а</w:t>
            </w:r>
            <w:r>
              <w:t xml:space="preserve">бочего времени </w:t>
            </w:r>
            <w:r w:rsidRPr="00902D6F">
              <w:t>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2C1069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210.010.08. Маш</w:t>
            </w:r>
            <w:r>
              <w:t>и</w:t>
            </w:r>
            <w:r>
              <w:t>нист компрессо</w:t>
            </w:r>
            <w:r>
              <w:t>р</w:t>
            </w:r>
            <w:r>
              <w:t>ных установок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1E641F">
            <w:pPr>
              <w:pStyle w:val="aa"/>
              <w:jc w:val="left"/>
            </w:pP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Default="001E24F2" w:rsidP="001E641F">
            <w:pPr>
              <w:pStyle w:val="aa"/>
              <w:jc w:val="left"/>
            </w:pPr>
          </w:p>
          <w:p w:rsidR="001E24F2" w:rsidRPr="00063DF1" w:rsidRDefault="001E24F2" w:rsidP="001E641F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11494A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7E6E4F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  <w:p w:rsidR="001E24F2" w:rsidRDefault="001E24F2" w:rsidP="007E6E4F">
            <w:pPr>
              <w:pStyle w:val="aa"/>
              <w:jc w:val="left"/>
            </w:pPr>
          </w:p>
          <w:p w:rsidR="001E24F2" w:rsidRPr="0011494A" w:rsidRDefault="001E24F2" w:rsidP="007E6E4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210.059.02. Ст</w:t>
            </w:r>
            <w:r>
              <w:t>а</w:t>
            </w:r>
            <w:r>
              <w:t>ночник широкого профиля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1E641F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11494A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jc w:val="left"/>
            </w:pPr>
            <w:r>
              <w:t>искусственного освещения на РМ:</w:t>
            </w:r>
          </w:p>
          <w:p w:rsidR="001E24F2" w:rsidRDefault="001E24F2" w:rsidP="00900861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>-Фрезерный станок 6Т82Г-1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-Токарный станок ИТ-42</w:t>
            </w:r>
          </w:p>
        </w:tc>
        <w:tc>
          <w:tcPr>
            <w:tcW w:w="3366" w:type="dxa"/>
            <w:vAlign w:val="center"/>
          </w:tcPr>
          <w:p w:rsidR="001E24F2" w:rsidRDefault="001E24F2" w:rsidP="006F7046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Энергетик</w:t>
            </w:r>
          </w:p>
          <w:p w:rsidR="001E24F2" w:rsidRPr="00063DF1" w:rsidRDefault="001E24F2" w:rsidP="001E641F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11494A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 w:rsidRPr="009B336F">
              <w:t>Провести организационную работу по автоматизации и механизации ручного труда для снижения массы поднимаемого и перемещаемого груза вручную при чередовании с другой работой (до2-х раз в час) менее 30 кг  при выполнении производственных заданий.</w:t>
            </w:r>
          </w:p>
          <w:p w:rsidR="001E24F2" w:rsidRDefault="001E24F2" w:rsidP="001E641F">
            <w:pPr>
              <w:pStyle w:val="aa"/>
              <w:jc w:val="left"/>
            </w:pPr>
          </w:p>
          <w:p w:rsidR="001E24F2" w:rsidRDefault="001E24F2" w:rsidP="001E641F">
            <w:pPr>
              <w:pStyle w:val="aa"/>
              <w:jc w:val="left"/>
            </w:pPr>
          </w:p>
          <w:p w:rsidR="001E24F2" w:rsidRPr="009B336F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11494A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Pr="0011494A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11494A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E444E5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  <w:p w:rsidR="001E24F2" w:rsidRDefault="001E24F2" w:rsidP="00E444E5">
            <w:pPr>
              <w:pStyle w:val="aa"/>
              <w:jc w:val="left"/>
            </w:pPr>
          </w:p>
          <w:p w:rsidR="001E24F2" w:rsidRDefault="001E24F2" w:rsidP="00E444E5">
            <w:pPr>
              <w:pStyle w:val="aa"/>
              <w:jc w:val="left"/>
            </w:pPr>
          </w:p>
          <w:p w:rsidR="001E24F2" w:rsidRPr="00D75F27" w:rsidRDefault="001E24F2" w:rsidP="00E444E5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№1</w:t>
            </w:r>
          </w:p>
        </w:tc>
        <w:tc>
          <w:tcPr>
            <w:tcW w:w="1288" w:type="dxa"/>
            <w:vAlign w:val="center"/>
          </w:tcPr>
          <w:p w:rsidR="001E24F2" w:rsidRPr="0011494A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Align w:val="center"/>
          </w:tcPr>
          <w:p w:rsidR="001E24F2" w:rsidRDefault="001E24F2" w:rsidP="0011494A">
            <w:pPr>
              <w:pStyle w:val="aa"/>
              <w:ind w:left="360"/>
            </w:pPr>
          </w:p>
        </w:tc>
        <w:tc>
          <w:tcPr>
            <w:tcW w:w="1926" w:type="dxa"/>
            <w:vAlign w:val="center"/>
          </w:tcPr>
          <w:p w:rsidR="001E24F2" w:rsidRPr="0011494A" w:rsidRDefault="001E24F2" w:rsidP="001E641F">
            <w:pPr>
              <w:pStyle w:val="aa"/>
              <w:rPr>
                <w:b/>
                <w:i/>
              </w:rPr>
            </w:pPr>
            <w:r w:rsidRPr="0011494A">
              <w:rPr>
                <w:b/>
                <w:i/>
              </w:rPr>
              <w:t>Участок № 3</w:t>
            </w:r>
          </w:p>
        </w:tc>
        <w:tc>
          <w:tcPr>
            <w:tcW w:w="4932" w:type="dxa"/>
            <w:vAlign w:val="center"/>
          </w:tcPr>
          <w:p w:rsidR="001E24F2" w:rsidRPr="00902D6F" w:rsidRDefault="001E24F2" w:rsidP="002C1069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2C1069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Default="001E24F2" w:rsidP="002C1069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7F11A8">
            <w:pPr>
              <w:pStyle w:val="aa"/>
            </w:pP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210.030.03. Пл</w:t>
            </w:r>
            <w:r>
              <w:t>а</w:t>
            </w:r>
            <w:r>
              <w:t>вильщик металла и сплавов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1494A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271175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от воздействия конвективной теплоты.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нагревающ</w:t>
            </w:r>
            <w:r>
              <w:t>е</w:t>
            </w:r>
            <w:r>
              <w:t>го микроклимата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11494A" w:rsidRDefault="001E24F2" w:rsidP="001E641F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A05423" w:rsidRDefault="001E24F2" w:rsidP="001E641F">
            <w:pPr>
              <w:pStyle w:val="aa"/>
              <w:jc w:val="left"/>
            </w:pPr>
            <w:r w:rsidRPr="00A05423">
              <w:t>Провести организационную работу по автоматизации и механизации ручного труда для снижения массы грузов, перемещаемых в течение каждого часа смены</w:t>
            </w:r>
            <w:r>
              <w:t xml:space="preserve"> </w:t>
            </w:r>
            <w:r w:rsidRPr="00A05423">
              <w:t xml:space="preserve">менее </w:t>
            </w:r>
            <w:r>
              <w:t xml:space="preserve">435 </w:t>
            </w:r>
            <w:r w:rsidRPr="00A05423">
              <w:t>кг при выполнении производственных зад</w:t>
            </w:r>
            <w:r w:rsidRPr="00A05423">
              <w:t>а</w:t>
            </w:r>
            <w:r w:rsidRPr="00A05423">
              <w:t>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271175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  <w:p w:rsidR="001E24F2" w:rsidRPr="00D75F27" w:rsidRDefault="001E24F2" w:rsidP="00271175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210.030.04. Токарь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jc w:val="left"/>
            </w:pPr>
            <w:r>
              <w:t>искусственного освещения на РМ:</w:t>
            </w:r>
          </w:p>
          <w:p w:rsidR="001E24F2" w:rsidRDefault="001E24F2" w:rsidP="00900861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 xml:space="preserve"> Станок токарно-винторезный 1М63Ф101</w:t>
            </w:r>
          </w:p>
          <w:p w:rsidR="001E24F2" w:rsidRDefault="001E24F2" w:rsidP="00900861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>-Станок токарно-винторезный 1М63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-Станок токарно-карусельный 1531М</w:t>
            </w:r>
          </w:p>
        </w:tc>
        <w:tc>
          <w:tcPr>
            <w:tcW w:w="3366" w:type="dxa"/>
            <w:vAlign w:val="center"/>
          </w:tcPr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 общей/</w:t>
            </w:r>
            <w:proofErr w:type="gramStart"/>
            <w:r>
              <w:t>комбинирован-ной</w:t>
            </w:r>
            <w:proofErr w:type="gramEnd"/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Энергетик</w:t>
            </w:r>
          </w:p>
          <w:p w:rsidR="001E24F2" w:rsidRPr="00063DF1" w:rsidRDefault="001E24F2" w:rsidP="001E641F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9B336F" w:rsidRDefault="001E24F2" w:rsidP="001E641F">
            <w:pPr>
              <w:pStyle w:val="aa"/>
              <w:jc w:val="left"/>
            </w:pPr>
            <w:r w:rsidRPr="009B336F">
              <w:t>Провести организационную работу по автоматизации и механизации ручного труда для снижения массы поднимаемого и перемещаемого груза вручную при чередовании с другой работой (до2-х раз в час) менее 30 кг 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</w:t>
            </w:r>
            <w:r>
              <w:t xml:space="preserve"> – через каждые 50 минут работы перерыв 10 мин. </w:t>
            </w:r>
          </w:p>
          <w:p w:rsidR="001E24F2" w:rsidRPr="00D75F27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  <w:p w:rsidR="001E24F2" w:rsidRPr="0011494A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210.030.05. Ко</w:t>
            </w:r>
            <w:r>
              <w:t>м</w:t>
            </w:r>
            <w:r>
              <w:t>плектовщик сырья, материалов и гот</w:t>
            </w:r>
            <w:r>
              <w:t>о</w:t>
            </w:r>
            <w:r>
              <w:t>вой продукции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C51313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  <w:p w:rsidR="001E24F2" w:rsidRPr="0011494A" w:rsidRDefault="001E24F2" w:rsidP="00C51313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 xml:space="preserve">210.030.08. </w:t>
            </w:r>
            <w:proofErr w:type="spellStart"/>
            <w:r>
              <w:t>Дефе</w:t>
            </w:r>
            <w:r>
              <w:t>к</w:t>
            </w:r>
            <w:r>
              <w:t>тоскопист</w:t>
            </w:r>
            <w:proofErr w:type="spellEnd"/>
            <w:r>
              <w:t xml:space="preserve"> </w:t>
            </w:r>
            <w:proofErr w:type="spellStart"/>
            <w:r>
              <w:t>рентгено</w:t>
            </w:r>
            <w:proofErr w:type="spellEnd"/>
            <w:proofErr w:type="gramStart"/>
            <w:r>
              <w:rPr>
                <w:lang w:val="en-US"/>
              </w:rPr>
              <w:t xml:space="preserve"> </w:t>
            </w:r>
            <w:r>
              <w:t xml:space="preserve">-, </w:t>
            </w:r>
            <w:proofErr w:type="spellStart"/>
            <w:proofErr w:type="gramEnd"/>
            <w:r>
              <w:t>гаммаграфиров</w:t>
            </w:r>
            <w:r>
              <w:t>а</w:t>
            </w:r>
            <w:r>
              <w:t>ния</w:t>
            </w:r>
            <w:proofErr w:type="spellEnd"/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627CE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9B336F" w:rsidRDefault="001E24F2" w:rsidP="001E641F">
            <w:pPr>
              <w:pStyle w:val="aa"/>
              <w:jc w:val="left"/>
            </w:pPr>
            <w:r w:rsidRPr="009B336F">
              <w:t>Провести организационную работу по автоматизации и механизации ручного труда для снижения массы поднимаемого и перемещаемого груза вручную при чередовании с другой работой (до2-х раз в час) менее 30 кг 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11494A" w:rsidRDefault="001E24F2" w:rsidP="001E641F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Инженер ПП старший участка №3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Align w:val="center"/>
          </w:tcPr>
          <w:p w:rsidR="001E24F2" w:rsidRDefault="001E24F2" w:rsidP="007E6E4F">
            <w:pPr>
              <w:pStyle w:val="aa"/>
              <w:ind w:left="360"/>
            </w:pPr>
          </w:p>
        </w:tc>
        <w:tc>
          <w:tcPr>
            <w:tcW w:w="1926" w:type="dxa"/>
            <w:vAlign w:val="center"/>
          </w:tcPr>
          <w:p w:rsidR="001E24F2" w:rsidRDefault="001E24F2" w:rsidP="005E6FEB">
            <w:pPr>
              <w:pStyle w:val="aa"/>
              <w:jc w:val="left"/>
              <w:rPr>
                <w:b/>
                <w:i/>
              </w:rPr>
            </w:pPr>
            <w:r w:rsidRPr="007E6E4F">
              <w:rPr>
                <w:b/>
                <w:i/>
              </w:rPr>
              <w:t>Группа сопрово</w:t>
            </w:r>
            <w:r w:rsidRPr="007E6E4F">
              <w:rPr>
                <w:b/>
                <w:i/>
              </w:rPr>
              <w:t>ж</w:t>
            </w:r>
            <w:r w:rsidRPr="007E6E4F">
              <w:rPr>
                <w:b/>
                <w:i/>
              </w:rPr>
              <w:t>дения произво</w:t>
            </w:r>
            <w:r w:rsidRPr="007E6E4F">
              <w:rPr>
                <w:b/>
                <w:i/>
              </w:rPr>
              <w:t>д</w:t>
            </w:r>
            <w:r w:rsidRPr="007E6E4F">
              <w:rPr>
                <w:b/>
                <w:i/>
              </w:rPr>
              <w:t>ства</w:t>
            </w:r>
          </w:p>
          <w:p w:rsidR="001E24F2" w:rsidRPr="007E6E4F" w:rsidRDefault="001E24F2" w:rsidP="005E6FEB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063DF1" w:rsidRDefault="001E24F2" w:rsidP="008E2B97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7F11A8">
            <w:pPr>
              <w:pStyle w:val="aa"/>
            </w:pP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Align w:val="center"/>
          </w:tcPr>
          <w:p w:rsidR="001E24F2" w:rsidRPr="008952B4" w:rsidRDefault="001E24F2" w:rsidP="005E6FEB">
            <w:pPr>
              <w:pStyle w:val="aa"/>
              <w:jc w:val="left"/>
            </w:pPr>
            <w:r>
              <w:t>210.001.06. Техн</w:t>
            </w:r>
            <w:r>
              <w:t>о</w:t>
            </w:r>
            <w:r>
              <w:t>лог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8E2B97">
            <w:pPr>
              <w:pStyle w:val="aa"/>
              <w:jc w:val="left"/>
            </w:pPr>
          </w:p>
          <w:p w:rsidR="001E24F2" w:rsidRDefault="001E24F2" w:rsidP="008E2B97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8E2B97">
            <w:pPr>
              <w:pStyle w:val="aa"/>
              <w:jc w:val="left"/>
            </w:pPr>
            <w:r>
              <w:t>210.002.01. Мех</w:t>
            </w:r>
            <w:r>
              <w:t>а</w:t>
            </w:r>
            <w:r>
              <w:t>ник цеха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Pr="00063DF1" w:rsidRDefault="001E24F2" w:rsidP="008E2B97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Pr="00063DF1" w:rsidRDefault="001E24F2" w:rsidP="008E2B97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8E2B97">
            <w:pPr>
              <w:pStyle w:val="aa"/>
              <w:jc w:val="left"/>
            </w:pPr>
            <w:r>
              <w:t>210.003.01. Энерг</w:t>
            </w:r>
            <w:r>
              <w:t>е</w:t>
            </w:r>
            <w:r>
              <w:t>тик цеха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210.008.01. Мастер (по инструменту)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1.Выдать СИЗОД;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210.008.02. Кл</w:t>
            </w:r>
            <w:r>
              <w:t>а</w:t>
            </w:r>
            <w:r>
              <w:t>довщик инструме</w:t>
            </w:r>
            <w:r>
              <w:t>н</w:t>
            </w:r>
            <w:r>
              <w:t>тальной кладовой (загрязненного и</w:t>
            </w:r>
            <w:r>
              <w:t>н</w:t>
            </w:r>
            <w:r>
              <w:t>струмента)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1.Выдать СИЗОД.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0D2DFC" w:rsidRDefault="001E24F2" w:rsidP="001E641F">
            <w:pPr>
              <w:pStyle w:val="aa"/>
              <w:jc w:val="left"/>
            </w:pPr>
            <w:r w:rsidRPr="000D2DFC">
              <w:t xml:space="preserve">Провести организационную работу </w:t>
            </w:r>
            <w:r w:rsidRPr="00D75F27">
              <w:t xml:space="preserve">по </w:t>
            </w:r>
            <w:r>
              <w:t xml:space="preserve">автоматизации и механизации </w:t>
            </w:r>
            <w:r w:rsidRPr="009B336F">
              <w:t xml:space="preserve">ручного труда </w:t>
            </w:r>
            <w:r>
              <w:t xml:space="preserve">для </w:t>
            </w:r>
            <w:r w:rsidRPr="00D75F27">
              <w:t>снижени</w:t>
            </w:r>
            <w:r>
              <w:t>я</w:t>
            </w:r>
            <w:r w:rsidRPr="00D75F27">
              <w:t xml:space="preserve"> </w:t>
            </w:r>
            <w:r w:rsidRPr="000D2DFC">
              <w:t>массы поднимаемого и перемещаемого груза вручную при чередовании с другой работой менее 10 кг при выпо</w:t>
            </w:r>
            <w:r w:rsidRPr="000D2DFC">
              <w:t>л</w:t>
            </w:r>
            <w:r w:rsidRPr="000D2DFC">
              <w:t>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902D6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902D6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902D6F" w:rsidRDefault="001E24F2" w:rsidP="00D06CF5">
            <w:pPr>
              <w:pStyle w:val="aa"/>
              <w:jc w:val="left"/>
            </w:pPr>
            <w:r w:rsidRPr="00902D6F">
              <w:t xml:space="preserve">Провести организационную работу по снижению </w:t>
            </w:r>
            <w:r>
              <w:t>вр</w:t>
            </w:r>
            <w:r>
              <w:t>е</w:t>
            </w:r>
            <w:r>
              <w:t>мени нахождения в рабочей позе стоя</w:t>
            </w:r>
            <w:r w:rsidRPr="00902D6F">
              <w:t xml:space="preserve"> </w:t>
            </w:r>
            <w:r>
              <w:t>менее 60% р</w:t>
            </w:r>
            <w:r>
              <w:t>а</w:t>
            </w:r>
            <w:r>
              <w:t xml:space="preserve">бочего времени </w:t>
            </w:r>
            <w:r w:rsidRPr="00902D6F">
              <w:t>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8E2B97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 xml:space="preserve">210.008.03. </w:t>
            </w:r>
          </w:p>
          <w:p w:rsidR="001E24F2" w:rsidRDefault="001E24F2" w:rsidP="005E6FEB">
            <w:pPr>
              <w:pStyle w:val="aa"/>
              <w:jc w:val="left"/>
            </w:pPr>
            <w:r>
              <w:t>Слесарь-инструментальщик (загрязненного и</w:t>
            </w:r>
            <w:r>
              <w:t>н</w:t>
            </w:r>
            <w:r>
              <w:t>струмента)</w:t>
            </w: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</w:pPr>
            <w:r>
              <w:t>искусственного освещения на РМ: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rPr>
                <w:b/>
              </w:rPr>
              <w:t>Сверлильный станок 2М135.</w:t>
            </w:r>
          </w:p>
          <w:p w:rsidR="001E24F2" w:rsidRPr="00F20E9D" w:rsidRDefault="001E24F2" w:rsidP="00900861">
            <w:pPr>
              <w:pStyle w:val="aa"/>
              <w:tabs>
                <w:tab w:val="left" w:pos="212"/>
              </w:tabs>
              <w:jc w:val="left"/>
            </w:pPr>
            <w:r>
              <w:rPr>
                <w:b/>
              </w:rPr>
              <w:t>Инструментальная мастерская: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rPr>
                <w:b/>
              </w:rPr>
              <w:t>- ремонт техоснастки;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rPr>
                <w:b/>
              </w:rPr>
              <w:t>- ремонт инструмента;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 верстак.</w:t>
            </w:r>
          </w:p>
        </w:tc>
        <w:tc>
          <w:tcPr>
            <w:tcW w:w="3366" w:type="dxa"/>
            <w:vAlign w:val="center"/>
          </w:tcPr>
          <w:p w:rsidR="001E24F2" w:rsidRDefault="001E24F2" w:rsidP="00486D4F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  <w:p w:rsidR="001E24F2" w:rsidRDefault="001E24F2" w:rsidP="00F20E9D">
            <w:pPr>
              <w:pStyle w:val="aa"/>
              <w:tabs>
                <w:tab w:val="left" w:pos="212"/>
              </w:tabs>
              <w:jc w:val="left"/>
            </w:pPr>
          </w:p>
        </w:tc>
        <w:tc>
          <w:tcPr>
            <w:tcW w:w="1882" w:type="dxa"/>
            <w:vAlign w:val="center"/>
          </w:tcPr>
          <w:p w:rsidR="001E24F2" w:rsidRPr="001E24F2" w:rsidRDefault="001E24F2" w:rsidP="001E24F2">
            <w:pPr>
              <w:pStyle w:val="aa"/>
            </w:pPr>
            <w:r>
              <w:rPr>
                <w:lang w:val="en-US"/>
              </w:rPr>
              <w:t>31.12.201</w:t>
            </w:r>
            <w:r>
              <w:t>8</w:t>
            </w:r>
          </w:p>
        </w:tc>
        <w:tc>
          <w:tcPr>
            <w:tcW w:w="1528" w:type="dxa"/>
            <w:vAlign w:val="center"/>
          </w:tcPr>
          <w:p w:rsidR="001E24F2" w:rsidRDefault="001E24F2" w:rsidP="008E2B97">
            <w:pPr>
              <w:pStyle w:val="aa"/>
            </w:pPr>
            <w:r>
              <w:t>Энергетик ц</w:t>
            </w:r>
            <w:r>
              <w:t>е</w:t>
            </w:r>
            <w:r>
              <w:t>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8E2B97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8E2B97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8E2B97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8E2B97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E779A4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E779A4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E779A4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E779A4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C51313">
            <w:pPr>
              <w:pStyle w:val="aa"/>
              <w:jc w:val="left"/>
            </w:pPr>
            <w:r w:rsidRPr="00D75F27">
              <w:t xml:space="preserve">Провести организационную работу по </w:t>
            </w:r>
            <w:r>
              <w:t xml:space="preserve">автоматизации и механизации </w:t>
            </w:r>
            <w:r w:rsidRPr="009B336F">
              <w:t>ручного труда</w:t>
            </w:r>
            <w:r>
              <w:t xml:space="preserve"> для </w:t>
            </w:r>
            <w:r w:rsidRPr="00D75F27">
              <w:t>снижени</w:t>
            </w:r>
            <w:r>
              <w:t>я</w:t>
            </w:r>
            <w:r w:rsidRPr="00D75F27">
              <w:t xml:space="preserve"> массы поднимаемого и перемещаемого груза вручную при чередовании с другой работой менее 30 кг  и менее 15 кг в течени</w:t>
            </w:r>
            <w:proofErr w:type="gramStart"/>
            <w:r w:rsidRPr="00D75F27">
              <w:t>и</w:t>
            </w:r>
            <w:proofErr w:type="gramEnd"/>
            <w:r w:rsidRPr="00D75F27">
              <w:t xml:space="preserve"> смены при выполнении производстве</w:t>
            </w:r>
            <w:r w:rsidRPr="00D75F27">
              <w:t>н</w:t>
            </w:r>
            <w:r w:rsidRPr="00D75F27">
              <w:t>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E779A4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E779A4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546F44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E779A4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E779A4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210.008.04. Токарь (загрязненный и</w:t>
            </w:r>
            <w:r>
              <w:t>н</w:t>
            </w:r>
            <w:r>
              <w:t>струмент)</w:t>
            </w:r>
          </w:p>
        </w:tc>
        <w:tc>
          <w:tcPr>
            <w:tcW w:w="493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Pr="00900861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t>искусственного освещения на РМ:</w:t>
            </w:r>
          </w:p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  <w:rPr>
                <w:b/>
              </w:rPr>
            </w:pPr>
            <w:r>
              <w:rPr>
                <w:b/>
              </w:rPr>
              <w:t>-Токарно-винторезный станок 16Д20, корп. 3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Заточной</w:t>
            </w:r>
            <w:proofErr w:type="gramEnd"/>
            <w:r>
              <w:rPr>
                <w:b/>
              </w:rPr>
              <w:t xml:space="preserve"> станок Д961, корп. 3</w:t>
            </w:r>
          </w:p>
        </w:tc>
        <w:tc>
          <w:tcPr>
            <w:tcW w:w="3366" w:type="dxa"/>
            <w:vAlign w:val="center"/>
          </w:tcPr>
          <w:p w:rsidR="001E24F2" w:rsidRDefault="001E24F2" w:rsidP="00900861">
            <w:pPr>
              <w:pStyle w:val="aa"/>
              <w:tabs>
                <w:tab w:val="left" w:pos="212"/>
              </w:tabs>
              <w:jc w:val="left"/>
            </w:pPr>
            <w:r>
              <w:t>Улучшение освещенности рабочей поверхности</w:t>
            </w: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 xml:space="preserve">Энергетик </w:t>
            </w:r>
          </w:p>
          <w:p w:rsidR="001E24F2" w:rsidRDefault="001E24F2" w:rsidP="00E779A4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E779A4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E779A4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E779A4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E779A4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E779A4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E779A4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E779A4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заданий.</w:t>
            </w:r>
          </w:p>
          <w:p w:rsidR="001E24F2" w:rsidRDefault="001E24F2" w:rsidP="001E641F">
            <w:pPr>
              <w:pStyle w:val="aa"/>
              <w:jc w:val="left"/>
            </w:pPr>
          </w:p>
          <w:p w:rsidR="001E24F2" w:rsidRPr="00D75F27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1E24F2" w:rsidRDefault="001E24F2" w:rsidP="001E24F2">
            <w:pPr>
              <w:pStyle w:val="aa"/>
              <w:jc w:val="left"/>
            </w:pPr>
            <w:r w:rsidRPr="001E24F2">
              <w:t>Провести организационную работу по совершенств</w:t>
            </w:r>
            <w:r w:rsidRPr="001E24F2">
              <w:t>о</w:t>
            </w:r>
            <w:r w:rsidRPr="001E24F2">
              <w:t>ванию технологического процесса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уровня локальной вибр</w:t>
            </w:r>
            <w:r>
              <w:t>а</w:t>
            </w:r>
            <w:r>
              <w:t>ции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Default="001E24F2" w:rsidP="001E641F">
            <w:pPr>
              <w:pStyle w:val="aa"/>
              <w:jc w:val="left"/>
            </w:pP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5E6FEB">
            <w:pPr>
              <w:pStyle w:val="aa"/>
              <w:jc w:val="left"/>
            </w:pPr>
            <w:r>
              <w:t>210.008.05. Шл</w:t>
            </w:r>
            <w:r>
              <w:t>и</w:t>
            </w:r>
            <w:r>
              <w:t>фовщик (загря</w:t>
            </w:r>
            <w:r>
              <w:t>з</w:t>
            </w:r>
            <w:r>
              <w:t>ненный инстр</w:t>
            </w:r>
            <w:r>
              <w:t>у</w:t>
            </w:r>
            <w:r>
              <w:t>мент)</w:t>
            </w:r>
          </w:p>
        </w:tc>
        <w:tc>
          <w:tcPr>
            <w:tcW w:w="493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0D2DFC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0D2DFC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0D2DFC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0D2DFC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0D2DFC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0D2DFC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C51313">
            <w:pPr>
              <w:pStyle w:val="aa"/>
              <w:jc w:val="left"/>
            </w:pPr>
            <w:r w:rsidRPr="00D75F27">
              <w:t xml:space="preserve">Провести организационную работу по </w:t>
            </w:r>
            <w:r>
              <w:t xml:space="preserve">автоматизации и механизации </w:t>
            </w:r>
            <w:r w:rsidRPr="009B336F">
              <w:t xml:space="preserve">ручного труда </w:t>
            </w:r>
            <w:r>
              <w:t xml:space="preserve">для </w:t>
            </w:r>
            <w:r w:rsidRPr="00D75F27">
              <w:t>снижени</w:t>
            </w:r>
            <w:r>
              <w:t>я</w:t>
            </w:r>
            <w:r w:rsidRPr="00D75F27">
              <w:t xml:space="preserve"> массы поднимаемого и перемещаемого груза вручную при чередовании с другой работой менее 30 кг  и менее 15 кг в течени</w:t>
            </w:r>
            <w:r>
              <w:t>е</w:t>
            </w:r>
            <w:r w:rsidRPr="00D75F27">
              <w:t xml:space="preserve"> смены при выполнении производстве</w:t>
            </w:r>
            <w:r w:rsidRPr="00D75F27">
              <w:t>н</w:t>
            </w:r>
            <w:r w:rsidRPr="00D75F27">
              <w:t>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1E24F2" w:rsidRDefault="001E24F2" w:rsidP="00054F42">
            <w:pPr>
              <w:pStyle w:val="aa"/>
              <w:jc w:val="left"/>
            </w:pPr>
            <w:r w:rsidRPr="001E24F2">
              <w:t>Провести организационную работу по совершенств</w:t>
            </w:r>
            <w:r w:rsidRPr="001E24F2">
              <w:t>о</w:t>
            </w:r>
            <w:r w:rsidRPr="001E24F2">
              <w:t>ванию технологического процесса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уровня локальной вибр</w:t>
            </w:r>
            <w:r>
              <w:t>а</w:t>
            </w:r>
            <w:r>
              <w:t>ции</w:t>
            </w:r>
          </w:p>
        </w:tc>
        <w:tc>
          <w:tcPr>
            <w:tcW w:w="1882" w:type="dxa"/>
            <w:vAlign w:val="center"/>
          </w:tcPr>
          <w:p w:rsidR="001E24F2" w:rsidRDefault="001E24F2" w:rsidP="001E24F2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Pr="00063DF1" w:rsidRDefault="001E24F2" w:rsidP="001E641F">
            <w:pPr>
              <w:pStyle w:val="aa"/>
            </w:pPr>
            <w:r>
              <w:t>Мастер (по инструменту)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210.074.01. Мастер службы</w:t>
            </w:r>
          </w:p>
          <w:p w:rsidR="001E24F2" w:rsidRPr="008952B4" w:rsidRDefault="001E24F2" w:rsidP="001E641F">
            <w:pPr>
              <w:pStyle w:val="aa"/>
              <w:jc w:val="left"/>
            </w:pPr>
            <w:r>
              <w:t>/Мастер по подг</w:t>
            </w:r>
            <w:r>
              <w:t>о</w:t>
            </w:r>
            <w:r>
              <w:t>товке производства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Pr="00063DF1" w:rsidRDefault="001E24F2" w:rsidP="001E641F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1E641F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Default="001E24F2" w:rsidP="001E641F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Pr="00063DF1" w:rsidRDefault="001E24F2" w:rsidP="001E641F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210.074.02. Тран</w:t>
            </w:r>
            <w:r>
              <w:t>с</w:t>
            </w:r>
            <w:r>
              <w:t>портировщик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24F2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>Мастер по подготовке производства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Default="001E24F2" w:rsidP="001E641F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Pr="00D75F27" w:rsidRDefault="001E24F2" w:rsidP="001E641F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24F2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>Мастер по подготовке производства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 xml:space="preserve">Провести организационную работу по </w:t>
            </w:r>
            <w:r>
              <w:t xml:space="preserve">автоматизации и механизации </w:t>
            </w:r>
            <w:r w:rsidRPr="009B336F">
              <w:t xml:space="preserve">ручного труда </w:t>
            </w:r>
            <w:r>
              <w:t xml:space="preserve">для </w:t>
            </w:r>
            <w:r w:rsidRPr="00D75F27">
              <w:t>снижени</w:t>
            </w:r>
            <w:r>
              <w:t>я</w:t>
            </w:r>
            <w:r w:rsidRPr="00D75F27">
              <w:t xml:space="preserve"> массы поднимаемого и перемещаемого груза вручную при чередовании с другой работой менее 30 кг  и менее 15 кг в течени</w:t>
            </w:r>
            <w:r>
              <w:t>е</w:t>
            </w:r>
            <w:r w:rsidRPr="00D75F27">
              <w:t xml:space="preserve"> смены при выполнении производстве</w:t>
            </w:r>
            <w:r w:rsidRPr="00D75F27">
              <w:t>н</w:t>
            </w:r>
            <w:r w:rsidRPr="00D75F27">
              <w:t>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Мастер по подготовке производства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Провести организационную работу по снижению вр</w:t>
            </w:r>
            <w:r w:rsidRPr="00D75F27">
              <w:t>е</w:t>
            </w:r>
            <w:r w:rsidRPr="00D75F27">
              <w:t>мени нахождения в рабочей позе стоя менее 60% р</w:t>
            </w:r>
            <w:r w:rsidRPr="00D75F27">
              <w:t>а</w:t>
            </w:r>
            <w:r w:rsidRPr="00D75F27">
              <w:t>бочего времени при выполнении производственных заданий.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24F2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Мастер по подготовке производства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11494A" w:rsidRDefault="001E24F2" w:rsidP="001E641F">
            <w:pPr>
              <w:pStyle w:val="aa"/>
              <w:jc w:val="left"/>
            </w:pPr>
            <w:r w:rsidRPr="0011494A">
              <w:t>Провести организационную работу по снижению  к</w:t>
            </w:r>
            <w:r w:rsidRPr="0011494A">
              <w:t>о</w:t>
            </w:r>
            <w:r w:rsidRPr="0011494A">
              <w:t>личества наклонов корпуса (вынужденных более 30</w:t>
            </w:r>
            <w:r w:rsidRPr="0011494A">
              <w:rPr>
                <w:vertAlign w:val="superscript"/>
              </w:rPr>
              <w:t>О</w:t>
            </w:r>
            <w:r w:rsidRPr="0011494A">
              <w:t xml:space="preserve">) до 100 за смену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Снижение тяжести </w:t>
            </w:r>
          </w:p>
          <w:p w:rsidR="001E24F2" w:rsidRDefault="001E24F2" w:rsidP="001E641F">
            <w:pPr>
              <w:pStyle w:val="aa"/>
              <w:jc w:val="left"/>
            </w:pPr>
            <w:r>
              <w:t>трудового процесса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Мастер по подготовке производства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E641F">
            <w:pPr>
              <w:pStyle w:val="aa"/>
              <w:jc w:val="left"/>
            </w:pPr>
            <w:r>
              <w:t>210.009.01. Инж</w:t>
            </w:r>
            <w:r>
              <w:t>е</w:t>
            </w:r>
            <w:r>
              <w:t>нер по подготовке производства</w:t>
            </w:r>
          </w:p>
        </w:tc>
        <w:tc>
          <w:tcPr>
            <w:tcW w:w="493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1E641F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24F2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1E641F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1E24F2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1E641F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E24F2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1E641F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Pr="008952B4" w:rsidRDefault="001E24F2" w:rsidP="001C2089">
            <w:pPr>
              <w:pStyle w:val="aa"/>
              <w:jc w:val="left"/>
            </w:pPr>
            <w:r>
              <w:t>210.009.02. Инж</w:t>
            </w:r>
            <w:r>
              <w:t>е</w:t>
            </w:r>
            <w:r>
              <w:t>нер по подготовке производства старший (участок № 1)</w:t>
            </w:r>
          </w:p>
        </w:tc>
        <w:tc>
          <w:tcPr>
            <w:tcW w:w="4932" w:type="dxa"/>
            <w:vAlign w:val="center"/>
          </w:tcPr>
          <w:p w:rsidR="001E24F2" w:rsidRDefault="001E24F2" w:rsidP="00FF4EBA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FF4EBA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Default="001E24F2" w:rsidP="00FF4EBA">
            <w:pPr>
              <w:pStyle w:val="aa"/>
              <w:jc w:val="left"/>
            </w:pPr>
          </w:p>
          <w:p w:rsidR="001E24F2" w:rsidRDefault="001E24F2" w:rsidP="00FF4EBA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FF4EBA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FF4EBA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FF4EBA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FF4EBA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FF4EBA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Default="001E24F2" w:rsidP="00FF4EBA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  <w:p w:rsidR="001E24F2" w:rsidRPr="00D75F27" w:rsidRDefault="001E24F2" w:rsidP="00FF4EBA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FF4EBA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FF4EBA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FF4EBA">
            <w:pPr>
              <w:pStyle w:val="aa"/>
              <w:jc w:val="left"/>
            </w:pPr>
            <w:r>
              <w:t>2. Постоянно при выдаче произво</w:t>
            </w:r>
            <w:r>
              <w:t>д</w:t>
            </w:r>
            <w:r>
              <w:t>ственного задания работнику.</w:t>
            </w:r>
          </w:p>
        </w:tc>
        <w:tc>
          <w:tcPr>
            <w:tcW w:w="1528" w:type="dxa"/>
            <w:vAlign w:val="center"/>
          </w:tcPr>
          <w:p w:rsidR="001E24F2" w:rsidRDefault="001E24F2" w:rsidP="00FF4EBA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1E641F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Default="001E24F2" w:rsidP="00F50F4B">
            <w:pPr>
              <w:pStyle w:val="aa"/>
              <w:jc w:val="left"/>
            </w:pPr>
            <w:r>
              <w:t xml:space="preserve">Модернизировать систему </w:t>
            </w:r>
          </w:p>
          <w:p w:rsidR="001E24F2" w:rsidRDefault="001E24F2" w:rsidP="00F50F4B">
            <w:pPr>
              <w:pStyle w:val="aa"/>
              <w:jc w:val="left"/>
              <w:rPr>
                <w:b/>
              </w:rPr>
            </w:pPr>
            <w:r>
              <w:t>искусственного освещения</w:t>
            </w:r>
            <w:r>
              <w:rPr>
                <w:b/>
              </w:rPr>
              <w:t xml:space="preserve"> на РМ</w:t>
            </w:r>
          </w:p>
          <w:p w:rsidR="001E24F2" w:rsidRDefault="001E24F2" w:rsidP="00900861">
            <w:pPr>
              <w:pStyle w:val="aa"/>
              <w:jc w:val="left"/>
            </w:pPr>
            <w:r>
              <w:rPr>
                <w:b/>
              </w:rPr>
              <w:t>инженера по подготовке производства старшего, ком. № 9в</w:t>
            </w: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  <w:r>
              <w:t xml:space="preserve">Улучшение освещенности рабочей поверхности </w:t>
            </w:r>
          </w:p>
          <w:p w:rsidR="001E24F2" w:rsidRDefault="001E24F2" w:rsidP="00900861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Pr="004D3C21" w:rsidRDefault="001E24F2" w:rsidP="00054F4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  <w:r>
              <w:t xml:space="preserve">Энергетик </w:t>
            </w:r>
          </w:p>
          <w:p w:rsidR="001E24F2" w:rsidRDefault="001E24F2" w:rsidP="00E779A4">
            <w:pPr>
              <w:pStyle w:val="aa"/>
            </w:pPr>
            <w:r>
              <w:t>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Align w:val="center"/>
          </w:tcPr>
          <w:p w:rsidR="001E24F2" w:rsidRDefault="001E24F2" w:rsidP="001C2089">
            <w:pPr>
              <w:pStyle w:val="aa"/>
              <w:ind w:left="360"/>
            </w:pPr>
          </w:p>
        </w:tc>
        <w:tc>
          <w:tcPr>
            <w:tcW w:w="1926" w:type="dxa"/>
            <w:vAlign w:val="center"/>
          </w:tcPr>
          <w:p w:rsidR="001E24F2" w:rsidRPr="001C2089" w:rsidRDefault="001E24F2" w:rsidP="00A0735C">
            <w:pPr>
              <w:pStyle w:val="aa"/>
              <w:jc w:val="left"/>
              <w:rPr>
                <w:b/>
                <w:i/>
              </w:rPr>
            </w:pPr>
            <w:r w:rsidRPr="001C2089">
              <w:rPr>
                <w:b/>
                <w:i/>
              </w:rPr>
              <w:t>Общее руково</w:t>
            </w:r>
            <w:r w:rsidRPr="001C2089">
              <w:rPr>
                <w:b/>
                <w:i/>
              </w:rPr>
              <w:t>д</w:t>
            </w:r>
            <w:r w:rsidRPr="001C2089">
              <w:rPr>
                <w:b/>
                <w:i/>
              </w:rPr>
              <w:t>ство</w:t>
            </w:r>
          </w:p>
        </w:tc>
        <w:tc>
          <w:tcPr>
            <w:tcW w:w="4932" w:type="dxa"/>
            <w:vAlign w:val="center"/>
          </w:tcPr>
          <w:p w:rsidR="001E24F2" w:rsidRPr="00902D6F" w:rsidRDefault="001E24F2" w:rsidP="00D75F27">
            <w:pPr>
              <w:pStyle w:val="aa"/>
              <w:jc w:val="left"/>
            </w:pPr>
          </w:p>
        </w:tc>
        <w:tc>
          <w:tcPr>
            <w:tcW w:w="3366" w:type="dxa"/>
            <w:vAlign w:val="center"/>
          </w:tcPr>
          <w:p w:rsidR="001E24F2" w:rsidRDefault="001E24F2" w:rsidP="00E779A4">
            <w:pPr>
              <w:pStyle w:val="aa"/>
              <w:jc w:val="left"/>
            </w:pPr>
          </w:p>
        </w:tc>
        <w:tc>
          <w:tcPr>
            <w:tcW w:w="1882" w:type="dxa"/>
            <w:vAlign w:val="center"/>
          </w:tcPr>
          <w:p w:rsidR="001E24F2" w:rsidRDefault="001E24F2" w:rsidP="00E779A4">
            <w:pPr>
              <w:pStyle w:val="aa"/>
              <w:jc w:val="left"/>
            </w:pPr>
          </w:p>
        </w:tc>
        <w:tc>
          <w:tcPr>
            <w:tcW w:w="1528" w:type="dxa"/>
            <w:vAlign w:val="center"/>
          </w:tcPr>
          <w:p w:rsidR="001E24F2" w:rsidRDefault="001E24F2" w:rsidP="00E779A4">
            <w:pPr>
              <w:pStyle w:val="aa"/>
            </w:pP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 w:val="restart"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 w:val="restart"/>
            <w:vAlign w:val="center"/>
          </w:tcPr>
          <w:p w:rsidR="001E24F2" w:rsidRDefault="001E24F2" w:rsidP="00AE59D8">
            <w:pPr>
              <w:pStyle w:val="aa"/>
              <w:jc w:val="left"/>
            </w:pPr>
            <w:r>
              <w:t>210.099.01. Начальник цеха</w:t>
            </w:r>
          </w:p>
        </w:tc>
        <w:tc>
          <w:tcPr>
            <w:tcW w:w="4932" w:type="dxa"/>
            <w:vAlign w:val="center"/>
          </w:tcPr>
          <w:p w:rsidR="001E24F2" w:rsidRDefault="001E24F2" w:rsidP="009C4973">
            <w:pPr>
              <w:pStyle w:val="aa"/>
              <w:jc w:val="left"/>
            </w:pPr>
            <w:r>
              <w:t xml:space="preserve">1.Выдать </w:t>
            </w:r>
            <w:proofErr w:type="gramStart"/>
            <w:r>
              <w:t>СИЗ</w:t>
            </w:r>
            <w:proofErr w:type="gramEnd"/>
            <w:r>
              <w:t xml:space="preserve"> органов слуха.</w:t>
            </w:r>
          </w:p>
          <w:p w:rsidR="001E24F2" w:rsidRDefault="001E24F2" w:rsidP="009C4973">
            <w:pPr>
              <w:pStyle w:val="aa"/>
              <w:jc w:val="left"/>
            </w:pPr>
            <w:r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C4973">
            <w:pPr>
              <w:pStyle w:val="aa"/>
              <w:jc w:val="left"/>
            </w:pPr>
            <w:r>
              <w:t>Снижение воздействия шума</w:t>
            </w:r>
          </w:p>
        </w:tc>
        <w:tc>
          <w:tcPr>
            <w:tcW w:w="1882" w:type="dxa"/>
            <w:vAlign w:val="center"/>
          </w:tcPr>
          <w:p w:rsidR="001E24F2" w:rsidRDefault="001E24F2" w:rsidP="009C4973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C2089">
            <w:pPr>
              <w:pStyle w:val="aa"/>
              <w:jc w:val="left"/>
            </w:pPr>
            <w:r>
              <w:t xml:space="preserve">2. Постоянно </w:t>
            </w:r>
          </w:p>
        </w:tc>
        <w:tc>
          <w:tcPr>
            <w:tcW w:w="1528" w:type="dxa"/>
            <w:vAlign w:val="center"/>
          </w:tcPr>
          <w:p w:rsidR="001E24F2" w:rsidRDefault="001E24F2" w:rsidP="00C658B5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  <w:tr w:rsidR="001E24F2" w:rsidRPr="00AF49A3" w:rsidTr="007E6E4F">
        <w:trPr>
          <w:jc w:val="center"/>
        </w:trPr>
        <w:tc>
          <w:tcPr>
            <w:tcW w:w="600" w:type="dxa"/>
            <w:vMerge/>
            <w:vAlign w:val="center"/>
          </w:tcPr>
          <w:p w:rsidR="001E24F2" w:rsidRDefault="001E24F2" w:rsidP="007F11A8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926" w:type="dxa"/>
            <w:vMerge/>
            <w:vAlign w:val="center"/>
          </w:tcPr>
          <w:p w:rsidR="001E24F2" w:rsidRDefault="001E24F2" w:rsidP="005E6FEB">
            <w:pPr>
              <w:pStyle w:val="aa"/>
              <w:jc w:val="left"/>
            </w:pPr>
          </w:p>
        </w:tc>
        <w:tc>
          <w:tcPr>
            <w:tcW w:w="4932" w:type="dxa"/>
            <w:vAlign w:val="center"/>
          </w:tcPr>
          <w:p w:rsidR="001E24F2" w:rsidRPr="00D75F27" w:rsidRDefault="001E24F2" w:rsidP="009C4973">
            <w:pPr>
              <w:pStyle w:val="aa"/>
              <w:jc w:val="left"/>
            </w:pPr>
            <w:r w:rsidRPr="00D75F27">
              <w:t>1.Выдать СИЗОД.</w:t>
            </w:r>
          </w:p>
          <w:p w:rsidR="001E24F2" w:rsidRPr="00D75F27" w:rsidRDefault="001E24F2" w:rsidP="001C2089">
            <w:pPr>
              <w:pStyle w:val="aa"/>
              <w:jc w:val="left"/>
            </w:pPr>
            <w:r w:rsidRPr="00D75F27">
              <w:t xml:space="preserve">2. Провести организационную работу по снижению нахождения работника во вредных условиях труда при выполнении производственных заданий. </w:t>
            </w:r>
          </w:p>
        </w:tc>
        <w:tc>
          <w:tcPr>
            <w:tcW w:w="3366" w:type="dxa"/>
            <w:vAlign w:val="center"/>
          </w:tcPr>
          <w:p w:rsidR="001E24F2" w:rsidRDefault="001E24F2" w:rsidP="009C4973">
            <w:pPr>
              <w:pStyle w:val="aa"/>
              <w:jc w:val="left"/>
            </w:pPr>
            <w:r>
              <w:t>Снижение воздействия ионизиру</w:t>
            </w:r>
            <w:r>
              <w:t>ю</w:t>
            </w:r>
            <w:r>
              <w:t>щего излучения</w:t>
            </w:r>
          </w:p>
        </w:tc>
        <w:tc>
          <w:tcPr>
            <w:tcW w:w="1882" w:type="dxa"/>
            <w:vAlign w:val="center"/>
          </w:tcPr>
          <w:p w:rsidR="001E24F2" w:rsidRDefault="001E24F2" w:rsidP="009C4973">
            <w:pPr>
              <w:pStyle w:val="aa"/>
              <w:jc w:val="left"/>
            </w:pPr>
            <w:r>
              <w:t>1. 15.05.2017</w:t>
            </w:r>
          </w:p>
          <w:p w:rsidR="001E24F2" w:rsidRPr="00063DF1" w:rsidRDefault="001E24F2" w:rsidP="001C2089">
            <w:pPr>
              <w:pStyle w:val="aa"/>
              <w:jc w:val="left"/>
            </w:pPr>
            <w:r>
              <w:t xml:space="preserve">2. Постоянно </w:t>
            </w:r>
          </w:p>
        </w:tc>
        <w:tc>
          <w:tcPr>
            <w:tcW w:w="1528" w:type="dxa"/>
            <w:vAlign w:val="center"/>
          </w:tcPr>
          <w:p w:rsidR="001E24F2" w:rsidRDefault="001E24F2" w:rsidP="00F303BD">
            <w:pPr>
              <w:pStyle w:val="aa"/>
            </w:pPr>
            <w:r>
              <w:t>Начальник цеха</w:t>
            </w:r>
          </w:p>
        </w:tc>
        <w:tc>
          <w:tcPr>
            <w:tcW w:w="1288" w:type="dxa"/>
            <w:vAlign w:val="center"/>
          </w:tcPr>
          <w:p w:rsidR="001E24F2" w:rsidRPr="00063DF1" w:rsidRDefault="001E24F2" w:rsidP="00DB70BA">
            <w:pPr>
              <w:pStyle w:val="aa"/>
            </w:pPr>
          </w:p>
        </w:tc>
      </w:tr>
    </w:tbl>
    <w:p w:rsidR="00DB70BA" w:rsidRDefault="00DB70BA" w:rsidP="00DB70BA"/>
    <w:p w:rsidR="008952B4" w:rsidRDefault="008952B4" w:rsidP="009D6532">
      <w:pPr>
        <w:rPr>
          <w:lang w:val="en-US"/>
        </w:rPr>
      </w:pPr>
    </w:p>
    <w:p w:rsidR="00F141A4" w:rsidRDefault="00F141A4" w:rsidP="00F141A4">
      <w:pPr>
        <w:ind w:left="426"/>
      </w:pPr>
      <w:r>
        <w:t xml:space="preserve">Технолог цеха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В.Ю. Митрофанов</w:t>
      </w:r>
    </w:p>
    <w:p w:rsidR="001E24F2" w:rsidRDefault="001E24F2" w:rsidP="001C2089">
      <w:pPr>
        <w:ind w:left="426"/>
      </w:pPr>
    </w:p>
    <w:p w:rsidR="009863FD" w:rsidRDefault="009863FD" w:rsidP="001C2089">
      <w:pPr>
        <w:ind w:left="426"/>
      </w:pPr>
    </w:p>
    <w:p w:rsidR="001E24F2" w:rsidRDefault="001E24F2" w:rsidP="001C2089">
      <w:pPr>
        <w:ind w:left="426"/>
      </w:pPr>
    </w:p>
    <w:p w:rsidR="009863FD" w:rsidRDefault="009863FD" w:rsidP="001C2089">
      <w:pPr>
        <w:ind w:left="426"/>
      </w:pPr>
      <w:r>
        <w:t>СОГЛАСОВАНО:</w:t>
      </w:r>
    </w:p>
    <w:p w:rsidR="00F141A4" w:rsidRDefault="00F141A4" w:rsidP="00F141A4">
      <w:pPr>
        <w:ind w:left="426"/>
      </w:pPr>
      <w:r>
        <w:t xml:space="preserve">Специалист по ОТ ООТиПБ СРПБ </w:t>
      </w:r>
      <w:proofErr w:type="spellStart"/>
      <w:r>
        <w:t>ОТи</w:t>
      </w:r>
      <w:proofErr w:type="spellEnd"/>
      <w:r>
        <w:t xml:space="preserve"> ОС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Бочаров</w:t>
      </w:r>
    </w:p>
    <w:p w:rsidR="00D76739" w:rsidRDefault="00D76739" w:rsidP="001C2089">
      <w:pPr>
        <w:ind w:left="426"/>
      </w:pPr>
    </w:p>
    <w:p w:rsidR="001E24F2" w:rsidRDefault="001E24F2" w:rsidP="001C2089">
      <w:pPr>
        <w:ind w:left="426"/>
        <w:rPr>
          <w:color w:val="000000"/>
          <w:szCs w:val="24"/>
        </w:rPr>
      </w:pPr>
    </w:p>
    <w:p w:rsidR="00D76739" w:rsidRDefault="00B528EC" w:rsidP="001C2089">
      <w:pPr>
        <w:ind w:left="426"/>
      </w:pPr>
      <w:r>
        <w:rPr>
          <w:color w:val="000000"/>
          <w:szCs w:val="24"/>
        </w:rPr>
        <w:t>Председатель цехового комитета ППО</w:t>
      </w:r>
      <w:r w:rsidR="00D76739">
        <w:tab/>
      </w:r>
      <w:r w:rsidR="00D76739">
        <w:tab/>
      </w:r>
      <w:r w:rsidR="00D76739">
        <w:tab/>
      </w:r>
      <w:r w:rsidR="00D76739">
        <w:tab/>
      </w:r>
      <w:r w:rsidR="00D76739">
        <w:tab/>
      </w:r>
      <w:r w:rsidR="00D76739">
        <w:tab/>
      </w:r>
      <w:r w:rsidR="00D76739">
        <w:tab/>
      </w:r>
      <w:r w:rsidR="00FD6676">
        <w:t>Д</w:t>
      </w:r>
      <w:r w:rsidR="00D76739">
        <w:t>.</w:t>
      </w:r>
      <w:r w:rsidR="00FD6676">
        <w:t>С</w:t>
      </w:r>
      <w:r w:rsidR="00D76739">
        <w:t>. К</w:t>
      </w:r>
      <w:r w:rsidR="00FD6676">
        <w:t>ропотин</w:t>
      </w:r>
    </w:p>
    <w:p w:rsidR="00FD6676" w:rsidRPr="00C72BB0" w:rsidRDefault="00FD6676" w:rsidP="001C2089">
      <w:pPr>
        <w:ind w:left="426"/>
      </w:pPr>
    </w:p>
    <w:p w:rsidR="001E24F2" w:rsidRDefault="001E24F2" w:rsidP="001C2089">
      <w:pPr>
        <w:ind w:left="426"/>
      </w:pPr>
    </w:p>
    <w:p w:rsidR="00C72BB0" w:rsidRDefault="00C72BB0" w:rsidP="001C2089">
      <w:pPr>
        <w:ind w:left="426"/>
      </w:pPr>
      <w:r>
        <w:t>Энергетик цеха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39E">
        <w:tab/>
      </w:r>
      <w:r w:rsidR="00A4039E">
        <w:tab/>
      </w:r>
      <w:r>
        <w:t>А.А. Миллер</w:t>
      </w:r>
    </w:p>
    <w:p w:rsidR="00C72BB0" w:rsidRDefault="00070AF1" w:rsidP="001C2089">
      <w:pPr>
        <w:ind w:left="426"/>
      </w:pPr>
      <w:r>
        <w:rPr>
          <w:noProof/>
        </w:rPr>
        <w:lastRenderedPageBreak/>
        <w:drawing>
          <wp:inline distT="0" distB="0" distL="0" distR="0" wp14:anchorId="43A7C839" wp14:editId="2897FCF5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72BB0" w:rsidSect="007F11A8">
      <w:footerReference w:type="default" r:id="rId10"/>
      <w:pgSz w:w="16838" w:h="11906" w:orient="landscape" w:code="9"/>
      <w:pgMar w:top="1418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1E" w:rsidRDefault="00FE181E" w:rsidP="00EE19D2">
      <w:r>
        <w:separator/>
      </w:r>
    </w:p>
  </w:endnote>
  <w:endnote w:type="continuationSeparator" w:id="0">
    <w:p w:rsidR="00FE181E" w:rsidRDefault="00FE181E" w:rsidP="00E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445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E641F" w:rsidRPr="00A05423" w:rsidRDefault="001E641F">
        <w:pPr>
          <w:pStyle w:val="ae"/>
          <w:jc w:val="center"/>
          <w:rPr>
            <w:sz w:val="20"/>
          </w:rPr>
        </w:pPr>
        <w:r w:rsidRPr="00A05423">
          <w:rPr>
            <w:sz w:val="20"/>
          </w:rPr>
          <w:fldChar w:fldCharType="begin"/>
        </w:r>
        <w:r w:rsidRPr="00A05423">
          <w:rPr>
            <w:sz w:val="20"/>
          </w:rPr>
          <w:instrText>PAGE   \* MERGEFORMAT</w:instrText>
        </w:r>
        <w:r w:rsidRPr="00A05423">
          <w:rPr>
            <w:sz w:val="20"/>
          </w:rPr>
          <w:fldChar w:fldCharType="separate"/>
        </w:r>
        <w:r w:rsidR="00070AF1">
          <w:rPr>
            <w:noProof/>
            <w:sz w:val="20"/>
          </w:rPr>
          <w:t>15</w:t>
        </w:r>
        <w:r w:rsidRPr="00A05423">
          <w:rPr>
            <w:sz w:val="20"/>
          </w:rPr>
          <w:fldChar w:fldCharType="end"/>
        </w:r>
      </w:p>
    </w:sdtContent>
  </w:sdt>
  <w:p w:rsidR="001E641F" w:rsidRDefault="001E64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1E" w:rsidRDefault="00FE181E" w:rsidP="00EE19D2">
      <w:r>
        <w:separator/>
      </w:r>
    </w:p>
  </w:footnote>
  <w:footnote w:type="continuationSeparator" w:id="0">
    <w:p w:rsidR="00FE181E" w:rsidRDefault="00FE181E" w:rsidP="00EE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E42"/>
    <w:multiLevelType w:val="hybridMultilevel"/>
    <w:tmpl w:val="BD6E96CE"/>
    <w:lvl w:ilvl="0" w:tplc="17543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54F"/>
    <w:multiLevelType w:val="hybridMultilevel"/>
    <w:tmpl w:val="1076BDAA"/>
    <w:lvl w:ilvl="0" w:tplc="A412C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Акционерное общество &quot;Чепецкий механический завод&quot; "/>
    <w:docVar w:name="fill_date" w:val="       "/>
    <w:docVar w:name="org_name" w:val="     "/>
    <w:docVar w:name="pers_guids" w:val="229A5C9C610847F2887D1E3558639F9C@063-550-924-58"/>
    <w:docVar w:name="pers_snils" w:val="229A5C9C610847F2887D1E3558639F9C@063-550-924-58"/>
    <w:docVar w:name="sv_docs" w:val="1"/>
  </w:docVars>
  <w:rsids>
    <w:rsidRoot w:val="008952B4"/>
    <w:rsid w:val="0002033E"/>
    <w:rsid w:val="00056BFC"/>
    <w:rsid w:val="00065ACD"/>
    <w:rsid w:val="00066E64"/>
    <w:rsid w:val="00070AF1"/>
    <w:rsid w:val="0007776A"/>
    <w:rsid w:val="00093D2E"/>
    <w:rsid w:val="000C5130"/>
    <w:rsid w:val="000D2DFC"/>
    <w:rsid w:val="0011494A"/>
    <w:rsid w:val="00133E48"/>
    <w:rsid w:val="0016289F"/>
    <w:rsid w:val="00170263"/>
    <w:rsid w:val="00196135"/>
    <w:rsid w:val="001A7AC3"/>
    <w:rsid w:val="001B06AD"/>
    <w:rsid w:val="001C2089"/>
    <w:rsid w:val="001C554C"/>
    <w:rsid w:val="001D6642"/>
    <w:rsid w:val="001E24F2"/>
    <w:rsid w:val="001E641F"/>
    <w:rsid w:val="00237B32"/>
    <w:rsid w:val="00255FB2"/>
    <w:rsid w:val="0025714D"/>
    <w:rsid w:val="00264063"/>
    <w:rsid w:val="00266365"/>
    <w:rsid w:val="00271175"/>
    <w:rsid w:val="00292F9C"/>
    <w:rsid w:val="002A03E2"/>
    <w:rsid w:val="002C1069"/>
    <w:rsid w:val="0036024A"/>
    <w:rsid w:val="00384A68"/>
    <w:rsid w:val="003A1C01"/>
    <w:rsid w:val="003A2259"/>
    <w:rsid w:val="003C79E5"/>
    <w:rsid w:val="003E329B"/>
    <w:rsid w:val="00454219"/>
    <w:rsid w:val="00466AD8"/>
    <w:rsid w:val="00467275"/>
    <w:rsid w:val="00483A6A"/>
    <w:rsid w:val="00486D4F"/>
    <w:rsid w:val="00495D50"/>
    <w:rsid w:val="004A1B38"/>
    <w:rsid w:val="004B7161"/>
    <w:rsid w:val="004C6BD0"/>
    <w:rsid w:val="004D3FF5"/>
    <w:rsid w:val="004E5CB1"/>
    <w:rsid w:val="00546F44"/>
    <w:rsid w:val="00547075"/>
    <w:rsid w:val="00547088"/>
    <w:rsid w:val="005567D6"/>
    <w:rsid w:val="00561DE5"/>
    <w:rsid w:val="005645F0"/>
    <w:rsid w:val="00572AE0"/>
    <w:rsid w:val="00577F17"/>
    <w:rsid w:val="00584289"/>
    <w:rsid w:val="005E6FEB"/>
    <w:rsid w:val="005E714B"/>
    <w:rsid w:val="005F64E6"/>
    <w:rsid w:val="006168B0"/>
    <w:rsid w:val="00627CEF"/>
    <w:rsid w:val="00635CBA"/>
    <w:rsid w:val="0065289A"/>
    <w:rsid w:val="00671BE2"/>
    <w:rsid w:val="0067226F"/>
    <w:rsid w:val="006E662C"/>
    <w:rsid w:val="006F7046"/>
    <w:rsid w:val="007040F3"/>
    <w:rsid w:val="00725C51"/>
    <w:rsid w:val="00745422"/>
    <w:rsid w:val="007E6E4F"/>
    <w:rsid w:val="007F11A8"/>
    <w:rsid w:val="00820552"/>
    <w:rsid w:val="00835E71"/>
    <w:rsid w:val="00866066"/>
    <w:rsid w:val="008668BA"/>
    <w:rsid w:val="00875C1A"/>
    <w:rsid w:val="00887664"/>
    <w:rsid w:val="008952B4"/>
    <w:rsid w:val="008B4051"/>
    <w:rsid w:val="008C0968"/>
    <w:rsid w:val="008E2B97"/>
    <w:rsid w:val="00900861"/>
    <w:rsid w:val="00902D6F"/>
    <w:rsid w:val="009303A5"/>
    <w:rsid w:val="009332EF"/>
    <w:rsid w:val="0093441C"/>
    <w:rsid w:val="009647F7"/>
    <w:rsid w:val="009863FD"/>
    <w:rsid w:val="00986761"/>
    <w:rsid w:val="009A1326"/>
    <w:rsid w:val="009B336F"/>
    <w:rsid w:val="009B4533"/>
    <w:rsid w:val="009D6532"/>
    <w:rsid w:val="009E060E"/>
    <w:rsid w:val="009F3FAA"/>
    <w:rsid w:val="00A026A4"/>
    <w:rsid w:val="00A05423"/>
    <w:rsid w:val="00A4039E"/>
    <w:rsid w:val="00A5178F"/>
    <w:rsid w:val="00A567D1"/>
    <w:rsid w:val="00A81A7D"/>
    <w:rsid w:val="00AE6732"/>
    <w:rsid w:val="00B04C16"/>
    <w:rsid w:val="00B12F45"/>
    <w:rsid w:val="00B1405F"/>
    <w:rsid w:val="00B3448B"/>
    <w:rsid w:val="00B528EC"/>
    <w:rsid w:val="00B5534B"/>
    <w:rsid w:val="00BA560A"/>
    <w:rsid w:val="00BD0A92"/>
    <w:rsid w:val="00BD7109"/>
    <w:rsid w:val="00C0355B"/>
    <w:rsid w:val="00C45714"/>
    <w:rsid w:val="00C51313"/>
    <w:rsid w:val="00C72BB0"/>
    <w:rsid w:val="00C7670E"/>
    <w:rsid w:val="00C870E4"/>
    <w:rsid w:val="00C93056"/>
    <w:rsid w:val="00CA2E96"/>
    <w:rsid w:val="00CA2F77"/>
    <w:rsid w:val="00CD2568"/>
    <w:rsid w:val="00CF0640"/>
    <w:rsid w:val="00D06CF5"/>
    <w:rsid w:val="00D11966"/>
    <w:rsid w:val="00D27AE4"/>
    <w:rsid w:val="00D45BAA"/>
    <w:rsid w:val="00D47AF7"/>
    <w:rsid w:val="00D66DA1"/>
    <w:rsid w:val="00D75F27"/>
    <w:rsid w:val="00D76739"/>
    <w:rsid w:val="00DA4DDE"/>
    <w:rsid w:val="00DB18AD"/>
    <w:rsid w:val="00DB70BA"/>
    <w:rsid w:val="00DC0F74"/>
    <w:rsid w:val="00DD6622"/>
    <w:rsid w:val="00E12404"/>
    <w:rsid w:val="00E25119"/>
    <w:rsid w:val="00E377DE"/>
    <w:rsid w:val="00E444E5"/>
    <w:rsid w:val="00E458F1"/>
    <w:rsid w:val="00E779A4"/>
    <w:rsid w:val="00EB7BDE"/>
    <w:rsid w:val="00EC5373"/>
    <w:rsid w:val="00EE19D2"/>
    <w:rsid w:val="00EF44AD"/>
    <w:rsid w:val="00F141A4"/>
    <w:rsid w:val="00F20E9D"/>
    <w:rsid w:val="00F262EE"/>
    <w:rsid w:val="00F54323"/>
    <w:rsid w:val="00F70986"/>
    <w:rsid w:val="00F835B0"/>
    <w:rsid w:val="00FB1BA1"/>
    <w:rsid w:val="00FC5CF0"/>
    <w:rsid w:val="00FD4EE4"/>
    <w:rsid w:val="00FD5E7D"/>
    <w:rsid w:val="00FD6676"/>
    <w:rsid w:val="00FE163A"/>
    <w:rsid w:val="00FE181E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line number"/>
    <w:basedOn w:val="a0"/>
    <w:rsid w:val="00EE19D2"/>
  </w:style>
  <w:style w:type="paragraph" w:styleId="ac">
    <w:name w:val="header"/>
    <w:basedOn w:val="a"/>
    <w:link w:val="ad"/>
    <w:rsid w:val="00EE19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19D2"/>
    <w:rPr>
      <w:sz w:val="24"/>
    </w:rPr>
  </w:style>
  <w:style w:type="paragraph" w:styleId="ae">
    <w:name w:val="footer"/>
    <w:basedOn w:val="a"/>
    <w:link w:val="af"/>
    <w:uiPriority w:val="99"/>
    <w:rsid w:val="00EE19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19D2"/>
    <w:rPr>
      <w:sz w:val="24"/>
    </w:rPr>
  </w:style>
  <w:style w:type="paragraph" w:styleId="af0">
    <w:name w:val="Balloon Text"/>
    <w:basedOn w:val="a"/>
    <w:link w:val="af1"/>
    <w:rsid w:val="00070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line number"/>
    <w:basedOn w:val="a0"/>
    <w:rsid w:val="00EE19D2"/>
  </w:style>
  <w:style w:type="paragraph" w:styleId="ac">
    <w:name w:val="header"/>
    <w:basedOn w:val="a"/>
    <w:link w:val="ad"/>
    <w:rsid w:val="00EE19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19D2"/>
    <w:rPr>
      <w:sz w:val="24"/>
    </w:rPr>
  </w:style>
  <w:style w:type="paragraph" w:styleId="ae">
    <w:name w:val="footer"/>
    <w:basedOn w:val="a"/>
    <w:link w:val="af"/>
    <w:uiPriority w:val="99"/>
    <w:rsid w:val="00EE19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19D2"/>
    <w:rPr>
      <w:sz w:val="24"/>
    </w:rPr>
  </w:style>
  <w:style w:type="paragraph" w:styleId="af0">
    <w:name w:val="Balloon Text"/>
    <w:basedOn w:val="a"/>
    <w:link w:val="af1"/>
    <w:rsid w:val="00070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C921-43E8-4486-BDDD-C94428C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ОАО ЧМЗ</Company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Валентина</dc:creator>
  <cp:lastModifiedBy>Копылов Антон Александрович</cp:lastModifiedBy>
  <cp:revision>4</cp:revision>
  <cp:lastPrinted>2017-04-26T11:17:00Z</cp:lastPrinted>
  <dcterms:created xsi:type="dcterms:W3CDTF">2017-06-01T09:54:00Z</dcterms:created>
  <dcterms:modified xsi:type="dcterms:W3CDTF">2017-06-01T10:00:00Z</dcterms:modified>
</cp:coreProperties>
</file>